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56" w:rsidRDefault="00DB600C">
      <w:pPr>
        <w:pageBreakBefore/>
        <w:jc w:val="center"/>
      </w:pPr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2691130</wp:posOffset>
            </wp:positionH>
            <wp:positionV relativeFrom="page">
              <wp:posOffset>779145</wp:posOffset>
            </wp:positionV>
            <wp:extent cx="609600" cy="649605"/>
            <wp:effectExtent l="19050" t="0" r="0" b="0"/>
            <wp:wrapNone/>
            <wp:docPr id="2" name="Рисунок 2" descr="Описание: sp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spb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8C0" w:rsidRDefault="00A278C0" w:rsidP="00A278C0">
      <w:pPr>
        <w:jc w:val="center"/>
        <w:rPr>
          <w:sz w:val="28"/>
        </w:rPr>
      </w:pPr>
    </w:p>
    <w:p w:rsidR="00A278C0" w:rsidRDefault="00A278C0" w:rsidP="00A278C0">
      <w:pPr>
        <w:jc w:val="center"/>
        <w:rPr>
          <w:sz w:val="28"/>
        </w:rPr>
      </w:pPr>
    </w:p>
    <w:p w:rsidR="00A278C0" w:rsidRDefault="00A278C0" w:rsidP="00A278C0">
      <w:pPr>
        <w:jc w:val="center"/>
        <w:rPr>
          <w:sz w:val="28"/>
        </w:rPr>
      </w:pPr>
    </w:p>
    <w:p w:rsidR="00A278C0" w:rsidRPr="00A278C0" w:rsidRDefault="00A278C0" w:rsidP="00A278C0">
      <w:pPr>
        <w:jc w:val="center"/>
      </w:pPr>
      <w:r w:rsidRPr="00A278C0">
        <w:t>ПРАВИТЕЛЬСТВО САНКТ-ПЕТЕРБУРГА</w:t>
      </w:r>
    </w:p>
    <w:p w:rsidR="00A278C0" w:rsidRPr="00A278C0" w:rsidRDefault="00A278C0" w:rsidP="00A278C0">
      <w:pPr>
        <w:jc w:val="center"/>
        <w:rPr>
          <w:b/>
          <w:bCs/>
          <w:spacing w:val="50"/>
        </w:rPr>
      </w:pPr>
      <w:r w:rsidRPr="00A278C0">
        <w:rPr>
          <w:b/>
          <w:bCs/>
          <w:spacing w:val="50"/>
        </w:rPr>
        <w:t>КОМИТЕТ ПО ТРАНСПОРТУ</w:t>
      </w:r>
    </w:p>
    <w:p w:rsidR="00A278C0" w:rsidRPr="00A278C0" w:rsidRDefault="009063EB" w:rsidP="00A278C0">
      <w:pPr>
        <w:jc w:val="center"/>
        <w:rPr>
          <w:b/>
          <w:bCs/>
          <w:spacing w:val="120"/>
        </w:rPr>
      </w:pPr>
      <w:r>
        <w:rPr>
          <w:b/>
          <w:bCs/>
          <w:spacing w:val="120"/>
        </w:rPr>
        <w:t>РАСПОРЯЖЕНИЕ</w:t>
      </w:r>
    </w:p>
    <w:p w:rsidR="00A278C0" w:rsidRDefault="00A278C0" w:rsidP="00A278C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78C0" w:rsidRDefault="00A278C0" w:rsidP="00A278C0">
      <w:pPr>
        <w:rPr>
          <w:sz w:val="16"/>
        </w:rPr>
      </w:pPr>
    </w:p>
    <w:p w:rsidR="00A278C0" w:rsidRPr="00592025" w:rsidRDefault="00A278C0" w:rsidP="00A278C0">
      <w:pPr>
        <w:ind w:left="6491" w:firstLine="709"/>
        <w:rPr>
          <w:sz w:val="16"/>
        </w:rPr>
      </w:pPr>
      <w:r>
        <w:rPr>
          <w:sz w:val="16"/>
        </w:rPr>
        <w:t>ОКУД</w:t>
      </w:r>
    </w:p>
    <w:p w:rsidR="00A278C0" w:rsidRPr="00592025" w:rsidRDefault="00A278C0" w:rsidP="00A278C0">
      <w:pPr>
        <w:rPr>
          <w:b/>
        </w:rPr>
      </w:pPr>
    </w:p>
    <w:p w:rsidR="00A278C0" w:rsidRPr="00A278C0" w:rsidRDefault="008F608D" w:rsidP="008F608D">
      <w:r w:rsidRPr="008F608D">
        <w:t xml:space="preserve">____ _____________ 2021 </w:t>
      </w:r>
      <w:r w:rsidR="003B0170">
        <w:t>г.</w:t>
      </w:r>
      <w:r w:rsidR="00A278C0" w:rsidRPr="008F608D">
        <w:tab/>
      </w:r>
      <w:r w:rsidR="00A278C0" w:rsidRPr="00A278C0">
        <w:tab/>
      </w:r>
      <w:r w:rsidR="00A278C0" w:rsidRPr="00A278C0">
        <w:tab/>
      </w:r>
      <w:r w:rsidR="00950349">
        <w:tab/>
      </w:r>
      <w:r w:rsidR="00950349">
        <w:tab/>
      </w:r>
      <w:r w:rsidR="00950349">
        <w:tab/>
      </w:r>
      <w:r w:rsidR="00A278C0" w:rsidRPr="00A278C0">
        <w:tab/>
        <w:t>№ ___________</w:t>
      </w:r>
    </w:p>
    <w:p w:rsidR="00A278C0" w:rsidRDefault="00A278C0" w:rsidP="00A278C0">
      <w:pPr>
        <w:rPr>
          <w:b/>
        </w:rPr>
      </w:pPr>
    </w:p>
    <w:p w:rsidR="00BF20B6" w:rsidRDefault="006D46EE" w:rsidP="00E7106E">
      <w:pPr>
        <w:tabs>
          <w:tab w:val="left" w:pos="709"/>
        </w:tabs>
        <w:rPr>
          <w:b/>
        </w:rPr>
      </w:pPr>
      <w:r w:rsidRPr="0087437F">
        <w:rPr>
          <w:b/>
        </w:rPr>
        <w:t xml:space="preserve">О </w:t>
      </w:r>
      <w:r w:rsidR="00950349">
        <w:rPr>
          <w:b/>
        </w:rPr>
        <w:t xml:space="preserve">введении </w:t>
      </w:r>
      <w:proofErr w:type="gramStart"/>
      <w:r w:rsidR="00E7106E">
        <w:rPr>
          <w:b/>
        </w:rPr>
        <w:t>временн</w:t>
      </w:r>
      <w:r w:rsidR="006B69DD">
        <w:rPr>
          <w:b/>
        </w:rPr>
        <w:t>ых</w:t>
      </w:r>
      <w:proofErr w:type="gramEnd"/>
      <w:r w:rsidR="006B69DD">
        <w:rPr>
          <w:b/>
        </w:rPr>
        <w:t xml:space="preserve"> ограничени</w:t>
      </w:r>
      <w:r w:rsidR="007A1BB8">
        <w:rPr>
          <w:b/>
        </w:rPr>
        <w:t>я</w:t>
      </w:r>
    </w:p>
    <w:p w:rsidR="00BF20B6" w:rsidRDefault="00BF20B6" w:rsidP="00E7106E">
      <w:pPr>
        <w:tabs>
          <w:tab w:val="left" w:pos="709"/>
        </w:tabs>
        <w:rPr>
          <w:b/>
        </w:rPr>
      </w:pPr>
      <w:r>
        <w:rPr>
          <w:b/>
        </w:rPr>
        <w:t>и прекращени</w:t>
      </w:r>
      <w:r w:rsidR="007A1BB8">
        <w:rPr>
          <w:b/>
        </w:rPr>
        <w:t>я</w:t>
      </w:r>
      <w:r>
        <w:rPr>
          <w:b/>
        </w:rPr>
        <w:t xml:space="preserve"> </w:t>
      </w:r>
      <w:r w:rsidR="00E7106E" w:rsidRPr="002D2E3C">
        <w:rPr>
          <w:b/>
        </w:rPr>
        <w:t xml:space="preserve">движения </w:t>
      </w:r>
      <w:proofErr w:type="gramStart"/>
      <w:r w:rsidR="00E7106E" w:rsidRPr="002D2E3C">
        <w:rPr>
          <w:b/>
        </w:rPr>
        <w:t>транспортных</w:t>
      </w:r>
      <w:proofErr w:type="gramEnd"/>
    </w:p>
    <w:p w:rsidR="00BF20B6" w:rsidRDefault="00E7106E" w:rsidP="00E7106E">
      <w:pPr>
        <w:tabs>
          <w:tab w:val="left" w:pos="709"/>
        </w:tabs>
        <w:rPr>
          <w:b/>
        </w:rPr>
      </w:pPr>
      <w:r w:rsidRPr="002D2E3C">
        <w:rPr>
          <w:b/>
        </w:rPr>
        <w:t>средств</w:t>
      </w:r>
      <w:r w:rsidR="00BF20B6">
        <w:rPr>
          <w:b/>
        </w:rPr>
        <w:t xml:space="preserve"> </w:t>
      </w:r>
      <w:r w:rsidRPr="002D2E3C">
        <w:rPr>
          <w:b/>
        </w:rPr>
        <w:t>по автомобильным</w:t>
      </w:r>
      <w:r w:rsidR="00BF20B6">
        <w:rPr>
          <w:b/>
        </w:rPr>
        <w:t xml:space="preserve"> </w:t>
      </w:r>
      <w:r w:rsidRPr="002D2E3C">
        <w:rPr>
          <w:b/>
        </w:rPr>
        <w:t xml:space="preserve">дорогам </w:t>
      </w:r>
    </w:p>
    <w:p w:rsidR="00E7106E" w:rsidRPr="002D2E3C" w:rsidRDefault="00BF20B6" w:rsidP="00E7106E">
      <w:pPr>
        <w:tabs>
          <w:tab w:val="left" w:pos="709"/>
        </w:tabs>
        <w:rPr>
          <w:b/>
        </w:rPr>
      </w:pPr>
      <w:r>
        <w:rPr>
          <w:b/>
        </w:rPr>
        <w:t>р</w:t>
      </w:r>
      <w:r w:rsidR="00E7106E" w:rsidRPr="002D2E3C">
        <w:rPr>
          <w:b/>
        </w:rPr>
        <w:t>егионального</w:t>
      </w:r>
      <w:r>
        <w:rPr>
          <w:b/>
        </w:rPr>
        <w:t xml:space="preserve"> </w:t>
      </w:r>
      <w:r w:rsidR="00E7106E" w:rsidRPr="002D2E3C">
        <w:rPr>
          <w:b/>
        </w:rPr>
        <w:t>значения в Санкт-Петербурге</w:t>
      </w:r>
    </w:p>
    <w:p w:rsidR="006D46EE" w:rsidRPr="0087437F" w:rsidRDefault="006D46EE" w:rsidP="00E7106E">
      <w:pPr>
        <w:pStyle w:val="a3"/>
        <w:spacing w:before="0"/>
        <w:ind w:firstLine="0"/>
      </w:pPr>
    </w:p>
    <w:p w:rsidR="006D46EE" w:rsidRDefault="00EC479C" w:rsidP="006D46EE">
      <w:pPr>
        <w:ind w:firstLine="567"/>
        <w:jc w:val="both"/>
      </w:pPr>
      <w:proofErr w:type="gramStart"/>
      <w:r>
        <w:t>В связи с</w:t>
      </w:r>
      <w:r w:rsidR="00EE06DB" w:rsidRPr="00EE06DB">
        <w:t xml:space="preserve"> проведени</w:t>
      </w:r>
      <w:r>
        <w:t>ем</w:t>
      </w:r>
      <w:r w:rsidR="00EE06DB" w:rsidRPr="00EE06DB">
        <w:t xml:space="preserve"> </w:t>
      </w:r>
      <w:r w:rsidR="00126FE2" w:rsidRPr="00126FE2">
        <w:t>праздника выпускников петербургских школ «Алые паруса»</w:t>
      </w:r>
      <w:r w:rsidR="00840B6A">
        <w:br/>
      </w:r>
      <w:r w:rsidR="00BF20B6" w:rsidRPr="00A06566">
        <w:t>(далее –</w:t>
      </w:r>
      <w:r w:rsidR="00030088" w:rsidRPr="00A06566">
        <w:t xml:space="preserve"> </w:t>
      </w:r>
      <w:r w:rsidR="005D5A39" w:rsidRPr="00A06566">
        <w:t>мероприяти</w:t>
      </w:r>
      <w:r w:rsidR="00840B6A">
        <w:t>е</w:t>
      </w:r>
      <w:r w:rsidR="00BF20B6" w:rsidRPr="00A06566">
        <w:t>)</w:t>
      </w:r>
      <w:r w:rsidR="00EE06DB" w:rsidRPr="00EE06DB">
        <w:t xml:space="preserve"> в соответствии</w:t>
      </w:r>
      <w:r w:rsidR="00840B6A">
        <w:t xml:space="preserve"> </w:t>
      </w:r>
      <w:r w:rsidR="00EE06DB" w:rsidRPr="00EE06DB">
        <w:t xml:space="preserve">с </w:t>
      </w:r>
      <w:r w:rsidR="00BF20B6">
        <w:t>П</w:t>
      </w:r>
      <w:r w:rsidR="00BF20B6" w:rsidRPr="00BF20B6">
        <w:t>орядк</w:t>
      </w:r>
      <w:r w:rsidR="00BF20B6">
        <w:t>ом</w:t>
      </w:r>
      <w:r w:rsidR="00BF20B6" w:rsidRPr="00BF20B6">
        <w:t xml:space="preserve"> осуществления временных ограничения </w:t>
      </w:r>
      <w:r w:rsidR="00E96398">
        <w:br/>
      </w:r>
      <w:r w:rsidR="00BF20B6" w:rsidRPr="00BF20B6">
        <w:t xml:space="preserve">или прекращения движения транспортных средств по автомобильным дорогам </w:t>
      </w:r>
      <w:r w:rsidR="00DC35C2">
        <w:br/>
      </w:r>
      <w:r w:rsidR="00BF20B6" w:rsidRPr="00BF20B6">
        <w:t>регионального значения в Санкт-Петербурге</w:t>
      </w:r>
      <w:r w:rsidR="00BF20B6">
        <w:t xml:space="preserve">, утвержденным </w:t>
      </w:r>
      <w:r w:rsidR="00C24067" w:rsidRPr="00C24067">
        <w:rPr>
          <w:snapToGrid/>
        </w:rPr>
        <w:t>постановлением Правительства</w:t>
      </w:r>
      <w:r w:rsidR="004B257C">
        <w:rPr>
          <w:snapToGrid/>
        </w:rPr>
        <w:t xml:space="preserve"> </w:t>
      </w:r>
      <w:r w:rsidR="00DC35C2">
        <w:rPr>
          <w:snapToGrid/>
        </w:rPr>
        <w:br/>
      </w:r>
      <w:r w:rsidR="00C24067" w:rsidRPr="00C24067">
        <w:rPr>
          <w:snapToGrid/>
        </w:rPr>
        <w:t>Санкт-Петербурга</w:t>
      </w:r>
      <w:r>
        <w:rPr>
          <w:snapToGrid/>
        </w:rPr>
        <w:t xml:space="preserve"> </w:t>
      </w:r>
      <w:r w:rsidR="00C24067" w:rsidRPr="00C24067">
        <w:rPr>
          <w:snapToGrid/>
        </w:rPr>
        <w:t>от 27.03.2012 № 272 «О порядке</w:t>
      </w:r>
      <w:r w:rsidR="00C24067">
        <w:rPr>
          <w:snapToGrid/>
        </w:rPr>
        <w:t xml:space="preserve"> </w:t>
      </w:r>
      <w:r w:rsidR="00C24067" w:rsidRPr="00C24067">
        <w:rPr>
          <w:snapToGrid/>
        </w:rPr>
        <w:t>осуществления временных ограничения или прекращения движения транспортных средств по автомобильным дорогам регионального значения в Санкт-Петербурге»</w:t>
      </w:r>
      <w:r w:rsidR="006D46EE" w:rsidRPr="0087437F">
        <w:t>:</w:t>
      </w:r>
      <w:proofErr w:type="gramEnd"/>
    </w:p>
    <w:p w:rsidR="00EE06DB" w:rsidRPr="0087437F" w:rsidRDefault="00EE06DB" w:rsidP="006D46EE">
      <w:pPr>
        <w:ind w:firstLine="567"/>
        <w:jc w:val="both"/>
      </w:pPr>
    </w:p>
    <w:p w:rsidR="0095639D" w:rsidRDefault="005E174A" w:rsidP="00FC34CA">
      <w:pPr>
        <w:pStyle w:val="aa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8B3506">
        <w:rPr>
          <w:sz w:val="24"/>
          <w:szCs w:val="24"/>
        </w:rPr>
        <w:t xml:space="preserve">Ввести </w:t>
      </w:r>
      <w:r w:rsidR="00B9463F" w:rsidRPr="008B3506">
        <w:rPr>
          <w:sz w:val="24"/>
          <w:szCs w:val="24"/>
        </w:rPr>
        <w:t xml:space="preserve">временное </w:t>
      </w:r>
      <w:r w:rsidRPr="008B3506">
        <w:rPr>
          <w:sz w:val="24"/>
          <w:szCs w:val="24"/>
        </w:rPr>
        <w:t>о</w:t>
      </w:r>
      <w:r w:rsidR="00B02D17" w:rsidRPr="008B3506">
        <w:rPr>
          <w:sz w:val="24"/>
          <w:szCs w:val="24"/>
        </w:rPr>
        <w:t>гранич</w:t>
      </w:r>
      <w:r w:rsidRPr="008B3506">
        <w:rPr>
          <w:sz w:val="24"/>
          <w:szCs w:val="24"/>
        </w:rPr>
        <w:t xml:space="preserve">ение </w:t>
      </w:r>
      <w:r w:rsidR="00B02D17" w:rsidRPr="008B3506">
        <w:rPr>
          <w:sz w:val="24"/>
          <w:szCs w:val="24"/>
        </w:rPr>
        <w:t>движени</w:t>
      </w:r>
      <w:r w:rsidRPr="008B3506">
        <w:rPr>
          <w:sz w:val="24"/>
          <w:szCs w:val="24"/>
        </w:rPr>
        <w:t>я</w:t>
      </w:r>
      <w:r w:rsidR="00B02D17" w:rsidRPr="008B3506">
        <w:rPr>
          <w:sz w:val="24"/>
          <w:szCs w:val="24"/>
        </w:rPr>
        <w:t xml:space="preserve"> </w:t>
      </w:r>
      <w:r w:rsidRPr="008B3506">
        <w:rPr>
          <w:sz w:val="24"/>
          <w:szCs w:val="24"/>
        </w:rPr>
        <w:t xml:space="preserve">транспортных средств </w:t>
      </w:r>
      <w:r w:rsidR="0095639D" w:rsidRPr="00FD5DC4">
        <w:rPr>
          <w:sz w:val="24"/>
          <w:szCs w:val="24"/>
        </w:rPr>
        <w:t>на участках автомобильных дорог регионального значения</w:t>
      </w:r>
      <w:r w:rsidR="009F4660">
        <w:rPr>
          <w:sz w:val="24"/>
          <w:szCs w:val="24"/>
        </w:rPr>
        <w:t xml:space="preserve"> </w:t>
      </w:r>
      <w:r w:rsidR="0095639D" w:rsidRPr="00FD5DC4">
        <w:rPr>
          <w:sz w:val="24"/>
          <w:szCs w:val="24"/>
        </w:rPr>
        <w:t>в Санкт-Петербурге:</w:t>
      </w:r>
    </w:p>
    <w:p w:rsidR="00BD6A9F" w:rsidRDefault="009F4660" w:rsidP="00BD6A9F">
      <w:pPr>
        <w:pStyle w:val="aa"/>
        <w:numPr>
          <w:ilvl w:val="1"/>
          <w:numId w:val="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B3506">
        <w:rPr>
          <w:sz w:val="24"/>
          <w:szCs w:val="24"/>
        </w:rPr>
        <w:t>утем запрета остановки транспортных сре</w:t>
      </w:r>
      <w:proofErr w:type="gramStart"/>
      <w:r w:rsidRPr="008B3506">
        <w:rPr>
          <w:sz w:val="24"/>
          <w:szCs w:val="24"/>
        </w:rPr>
        <w:t>дств</w:t>
      </w:r>
      <w:r w:rsidRPr="00712B6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BD6A9F" w:rsidRPr="00712B65">
        <w:rPr>
          <w:sz w:val="24"/>
          <w:szCs w:val="24"/>
        </w:rPr>
        <w:t xml:space="preserve"> п</w:t>
      </w:r>
      <w:proofErr w:type="gramEnd"/>
      <w:r w:rsidR="00BD6A9F" w:rsidRPr="00712B65">
        <w:rPr>
          <w:sz w:val="24"/>
          <w:szCs w:val="24"/>
        </w:rPr>
        <w:t xml:space="preserve">ериод с 00.00 часов </w:t>
      </w:r>
      <w:r w:rsidR="00BD6A9F">
        <w:rPr>
          <w:sz w:val="24"/>
          <w:szCs w:val="24"/>
        </w:rPr>
        <w:t>04.06</w:t>
      </w:r>
      <w:r w:rsidR="00BD6A9F" w:rsidRPr="00712B65">
        <w:rPr>
          <w:sz w:val="24"/>
          <w:szCs w:val="24"/>
        </w:rPr>
        <w:t>.2021</w:t>
      </w:r>
      <w:r w:rsidR="00BD6A9F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D6A9F" w:rsidRPr="00712B65">
        <w:rPr>
          <w:sz w:val="24"/>
          <w:szCs w:val="24"/>
        </w:rPr>
        <w:t xml:space="preserve">до </w:t>
      </w:r>
      <w:r w:rsidR="00E2322A">
        <w:rPr>
          <w:sz w:val="24"/>
          <w:szCs w:val="24"/>
        </w:rPr>
        <w:t>10.00</w:t>
      </w:r>
      <w:r w:rsidR="00BD6A9F" w:rsidRPr="00712B65">
        <w:rPr>
          <w:sz w:val="24"/>
          <w:szCs w:val="24"/>
        </w:rPr>
        <w:t xml:space="preserve"> часов </w:t>
      </w:r>
      <w:r w:rsidR="00BD6A9F">
        <w:rPr>
          <w:sz w:val="24"/>
          <w:szCs w:val="24"/>
        </w:rPr>
        <w:t>28.06</w:t>
      </w:r>
      <w:r w:rsidR="00BD6A9F" w:rsidRPr="00712B65">
        <w:rPr>
          <w:sz w:val="24"/>
          <w:szCs w:val="24"/>
        </w:rPr>
        <w:t>.2021</w:t>
      </w:r>
      <w:r w:rsidR="00BD6A9F">
        <w:rPr>
          <w:sz w:val="24"/>
          <w:szCs w:val="24"/>
        </w:rPr>
        <w:t>:</w:t>
      </w:r>
    </w:p>
    <w:p w:rsidR="008E5300" w:rsidRDefault="00B31209" w:rsidP="00C14BF4">
      <w:pPr>
        <w:pStyle w:val="aa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Ремесленная ул.</w:t>
      </w:r>
      <w:r w:rsidR="0042691C">
        <w:rPr>
          <w:sz w:val="24"/>
          <w:szCs w:val="24"/>
        </w:rPr>
        <w:t xml:space="preserve"> от Петровского пр. до д. 17</w:t>
      </w:r>
      <w:r w:rsidR="004B5B64">
        <w:rPr>
          <w:sz w:val="24"/>
          <w:szCs w:val="24"/>
        </w:rPr>
        <w:t>;</w:t>
      </w:r>
    </w:p>
    <w:p w:rsidR="004B5B64" w:rsidRDefault="00F07EF7" w:rsidP="00C14BF4">
      <w:pPr>
        <w:pStyle w:val="aa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Биржевая пл.</w:t>
      </w:r>
    </w:p>
    <w:p w:rsidR="004108AF" w:rsidRDefault="004108AF" w:rsidP="00247693">
      <w:pPr>
        <w:pStyle w:val="aa"/>
        <w:numPr>
          <w:ilvl w:val="1"/>
          <w:numId w:val="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Путем организации левого и правого поворота </w:t>
      </w:r>
      <w:r w:rsidRPr="004108AF">
        <w:rPr>
          <w:sz w:val="24"/>
          <w:szCs w:val="24"/>
        </w:rPr>
        <w:t xml:space="preserve">в период с 00.00 часов 04.06.2021 </w:t>
      </w:r>
      <w:r w:rsidRPr="004108AF">
        <w:rPr>
          <w:sz w:val="24"/>
          <w:szCs w:val="24"/>
        </w:rPr>
        <w:br/>
        <w:t>до 10.00 часов 28.06.2021</w:t>
      </w:r>
      <w:r>
        <w:rPr>
          <w:sz w:val="24"/>
          <w:szCs w:val="24"/>
        </w:rPr>
        <w:t>:</w:t>
      </w:r>
    </w:p>
    <w:p w:rsidR="004108AF" w:rsidRDefault="0008282D" w:rsidP="004108AF">
      <w:pPr>
        <w:pStyle w:val="aa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108AF">
        <w:rPr>
          <w:sz w:val="24"/>
          <w:szCs w:val="24"/>
        </w:rPr>
        <w:t xml:space="preserve">ыезд с Кронверкского моста на </w:t>
      </w:r>
      <w:proofErr w:type="gramStart"/>
      <w:r w:rsidR="004108AF">
        <w:rPr>
          <w:sz w:val="24"/>
          <w:szCs w:val="24"/>
        </w:rPr>
        <w:t>Кронверкскую</w:t>
      </w:r>
      <w:proofErr w:type="gramEnd"/>
      <w:r w:rsidR="004108AF">
        <w:rPr>
          <w:sz w:val="24"/>
          <w:szCs w:val="24"/>
        </w:rPr>
        <w:t xml:space="preserve"> наб.</w:t>
      </w:r>
    </w:p>
    <w:p w:rsidR="00247693" w:rsidRDefault="00247693" w:rsidP="00247693">
      <w:pPr>
        <w:pStyle w:val="aa"/>
        <w:numPr>
          <w:ilvl w:val="1"/>
          <w:numId w:val="5"/>
        </w:numPr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9F4660">
        <w:rPr>
          <w:sz w:val="24"/>
          <w:szCs w:val="24"/>
        </w:rPr>
        <w:t xml:space="preserve">утем сужения проезжей части справа </w:t>
      </w:r>
      <w:r>
        <w:rPr>
          <w:sz w:val="24"/>
          <w:szCs w:val="24"/>
        </w:rPr>
        <w:t>в период</w:t>
      </w:r>
      <w:r w:rsidRPr="002C6EBB">
        <w:rPr>
          <w:sz w:val="24"/>
          <w:szCs w:val="24"/>
        </w:rPr>
        <w:t xml:space="preserve"> с </w:t>
      </w:r>
      <w:r>
        <w:rPr>
          <w:sz w:val="24"/>
          <w:szCs w:val="24"/>
        </w:rPr>
        <w:t>22.00</w:t>
      </w:r>
      <w:r w:rsidRPr="002C6EBB">
        <w:rPr>
          <w:sz w:val="24"/>
          <w:szCs w:val="24"/>
        </w:rPr>
        <w:t xml:space="preserve"> часов 07.06.2021 до </w:t>
      </w:r>
      <w:r>
        <w:rPr>
          <w:sz w:val="24"/>
          <w:szCs w:val="24"/>
        </w:rPr>
        <w:t>05.00</w:t>
      </w:r>
      <w:r w:rsidRPr="002C6EBB">
        <w:rPr>
          <w:sz w:val="24"/>
          <w:szCs w:val="24"/>
        </w:rPr>
        <w:t xml:space="preserve"> часов 08.06.2021, с </w:t>
      </w:r>
      <w:r>
        <w:rPr>
          <w:sz w:val="24"/>
          <w:szCs w:val="24"/>
        </w:rPr>
        <w:t>22.00</w:t>
      </w:r>
      <w:r w:rsidRPr="002C6EBB">
        <w:rPr>
          <w:sz w:val="24"/>
          <w:szCs w:val="24"/>
        </w:rPr>
        <w:t xml:space="preserve"> часов 08.06.2021 до </w:t>
      </w:r>
      <w:r>
        <w:rPr>
          <w:sz w:val="24"/>
          <w:szCs w:val="24"/>
        </w:rPr>
        <w:t>05.00</w:t>
      </w:r>
      <w:r w:rsidRPr="002C6EBB">
        <w:rPr>
          <w:sz w:val="24"/>
          <w:szCs w:val="24"/>
        </w:rPr>
        <w:t xml:space="preserve"> часов 09.06.2021, с </w:t>
      </w:r>
      <w:r>
        <w:rPr>
          <w:sz w:val="24"/>
          <w:szCs w:val="24"/>
        </w:rPr>
        <w:t>22.00</w:t>
      </w:r>
      <w:r w:rsidRPr="002C6EBB">
        <w:rPr>
          <w:sz w:val="24"/>
          <w:szCs w:val="24"/>
        </w:rPr>
        <w:t xml:space="preserve"> часов 12.06.2021 до </w:t>
      </w:r>
      <w:r>
        <w:rPr>
          <w:sz w:val="24"/>
          <w:szCs w:val="24"/>
        </w:rPr>
        <w:t>05.00</w:t>
      </w:r>
      <w:r w:rsidRPr="002C6EBB">
        <w:rPr>
          <w:sz w:val="24"/>
          <w:szCs w:val="24"/>
        </w:rPr>
        <w:t xml:space="preserve"> часов 13.06.2021, с </w:t>
      </w:r>
      <w:r>
        <w:rPr>
          <w:sz w:val="24"/>
          <w:szCs w:val="24"/>
        </w:rPr>
        <w:t>22.00</w:t>
      </w:r>
      <w:r w:rsidRPr="002C6EBB">
        <w:rPr>
          <w:sz w:val="24"/>
          <w:szCs w:val="24"/>
        </w:rPr>
        <w:t xml:space="preserve"> часов 24.06.2021 до </w:t>
      </w:r>
      <w:r>
        <w:rPr>
          <w:sz w:val="24"/>
          <w:szCs w:val="24"/>
        </w:rPr>
        <w:t>05.00</w:t>
      </w:r>
      <w:r w:rsidRPr="002C6EBB">
        <w:rPr>
          <w:sz w:val="24"/>
          <w:szCs w:val="24"/>
        </w:rPr>
        <w:t xml:space="preserve"> часов 25.06.2021, с 1</w:t>
      </w:r>
      <w:r>
        <w:rPr>
          <w:sz w:val="24"/>
          <w:szCs w:val="24"/>
        </w:rPr>
        <w:t>5</w:t>
      </w:r>
      <w:r w:rsidRPr="002C6EBB">
        <w:rPr>
          <w:sz w:val="24"/>
          <w:szCs w:val="24"/>
        </w:rPr>
        <w:t xml:space="preserve">.00 до </w:t>
      </w:r>
      <w:r>
        <w:rPr>
          <w:sz w:val="24"/>
          <w:szCs w:val="24"/>
        </w:rPr>
        <w:t>1</w:t>
      </w:r>
      <w:r w:rsidRPr="002C6EBB">
        <w:rPr>
          <w:sz w:val="24"/>
          <w:szCs w:val="24"/>
        </w:rPr>
        <w:t>6.00 часов 26.06.2021</w:t>
      </w:r>
      <w:r>
        <w:rPr>
          <w:sz w:val="24"/>
          <w:szCs w:val="24"/>
        </w:rPr>
        <w:t>:</w:t>
      </w:r>
      <w:proofErr w:type="gramEnd"/>
    </w:p>
    <w:p w:rsidR="00247693" w:rsidRDefault="00247693" w:rsidP="00247693">
      <w:pPr>
        <w:pStyle w:val="aa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Дворцовый мост</w:t>
      </w:r>
      <w:r w:rsidRPr="00D436EE">
        <w:t xml:space="preserve"> </w:t>
      </w:r>
      <w:r w:rsidRPr="00D436EE">
        <w:rPr>
          <w:sz w:val="24"/>
          <w:szCs w:val="24"/>
        </w:rPr>
        <w:t xml:space="preserve">в направлении от </w:t>
      </w:r>
      <w:proofErr w:type="gramStart"/>
      <w:r w:rsidRPr="00D436EE">
        <w:rPr>
          <w:sz w:val="24"/>
          <w:szCs w:val="24"/>
        </w:rPr>
        <w:t>Дворцовой</w:t>
      </w:r>
      <w:proofErr w:type="gramEnd"/>
      <w:r w:rsidRPr="00D436EE">
        <w:rPr>
          <w:sz w:val="24"/>
          <w:szCs w:val="24"/>
        </w:rPr>
        <w:t xml:space="preserve"> наб. к Биржевой пл. </w:t>
      </w:r>
    </w:p>
    <w:p w:rsidR="00247693" w:rsidRDefault="00247693" w:rsidP="00247693">
      <w:pPr>
        <w:pStyle w:val="aa"/>
        <w:numPr>
          <w:ilvl w:val="1"/>
          <w:numId w:val="5"/>
        </w:numPr>
        <w:ind w:left="0" w:firstLine="567"/>
        <w:jc w:val="both"/>
        <w:rPr>
          <w:sz w:val="24"/>
          <w:szCs w:val="24"/>
        </w:rPr>
      </w:pPr>
      <w:r w:rsidRPr="007322CF">
        <w:rPr>
          <w:sz w:val="24"/>
          <w:szCs w:val="24"/>
        </w:rPr>
        <w:t xml:space="preserve">Путем сужения проезжей части справа </w:t>
      </w:r>
      <w:r>
        <w:rPr>
          <w:sz w:val="24"/>
          <w:szCs w:val="24"/>
        </w:rPr>
        <w:t>в период с 10.00 часов 10.06.2021 до 05.00 часов 11.06.2021, с 10.00 часов 11.06.2021 до 05.00 часов 12.06.2021:</w:t>
      </w:r>
    </w:p>
    <w:p w:rsidR="00247693" w:rsidRDefault="00247693" w:rsidP="00247693">
      <w:pPr>
        <w:pStyle w:val="aa"/>
        <w:ind w:left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Дворцовая</w:t>
      </w:r>
      <w:proofErr w:type="gramEnd"/>
      <w:r>
        <w:rPr>
          <w:sz w:val="24"/>
          <w:szCs w:val="24"/>
        </w:rPr>
        <w:t xml:space="preserve"> наб. в направлении от Эрмитажного моста к д. 38. </w:t>
      </w:r>
    </w:p>
    <w:p w:rsidR="00BD6A9F" w:rsidRDefault="009F4660" w:rsidP="00BD6A9F">
      <w:pPr>
        <w:pStyle w:val="aa"/>
        <w:numPr>
          <w:ilvl w:val="1"/>
          <w:numId w:val="5"/>
        </w:numPr>
        <w:ind w:left="0" w:firstLine="567"/>
        <w:jc w:val="both"/>
        <w:rPr>
          <w:sz w:val="24"/>
          <w:szCs w:val="24"/>
        </w:rPr>
      </w:pPr>
      <w:r w:rsidRPr="009F4660">
        <w:rPr>
          <w:sz w:val="24"/>
          <w:szCs w:val="24"/>
        </w:rPr>
        <w:t>Путем запрета остановки транспортных сре</w:t>
      </w:r>
      <w:proofErr w:type="gramStart"/>
      <w:r w:rsidRPr="009F4660">
        <w:rPr>
          <w:sz w:val="24"/>
          <w:szCs w:val="24"/>
        </w:rPr>
        <w:t xml:space="preserve">дств </w:t>
      </w:r>
      <w:r>
        <w:rPr>
          <w:sz w:val="24"/>
          <w:szCs w:val="24"/>
        </w:rPr>
        <w:t>в</w:t>
      </w:r>
      <w:r w:rsidR="00BD6A9F" w:rsidRPr="00712B65">
        <w:rPr>
          <w:sz w:val="24"/>
          <w:szCs w:val="24"/>
        </w:rPr>
        <w:t xml:space="preserve"> п</w:t>
      </w:r>
      <w:proofErr w:type="gramEnd"/>
      <w:r w:rsidR="00BD6A9F" w:rsidRPr="00712B65">
        <w:rPr>
          <w:sz w:val="24"/>
          <w:szCs w:val="24"/>
        </w:rPr>
        <w:t xml:space="preserve">ериод с 00.00 часов </w:t>
      </w:r>
      <w:r w:rsidR="00E2322A">
        <w:rPr>
          <w:sz w:val="24"/>
          <w:szCs w:val="24"/>
        </w:rPr>
        <w:t>13</w:t>
      </w:r>
      <w:r w:rsidR="00BD6A9F">
        <w:rPr>
          <w:sz w:val="24"/>
          <w:szCs w:val="24"/>
        </w:rPr>
        <w:t>.06</w:t>
      </w:r>
      <w:r w:rsidR="00BD6A9F" w:rsidRPr="00712B65">
        <w:rPr>
          <w:sz w:val="24"/>
          <w:szCs w:val="24"/>
        </w:rPr>
        <w:t>.2021</w:t>
      </w:r>
      <w:r w:rsidR="00BD6A9F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D6A9F" w:rsidRPr="00712B65">
        <w:rPr>
          <w:sz w:val="24"/>
          <w:szCs w:val="24"/>
        </w:rPr>
        <w:t xml:space="preserve">до </w:t>
      </w:r>
      <w:r w:rsidR="00E2322A">
        <w:rPr>
          <w:sz w:val="24"/>
          <w:szCs w:val="24"/>
        </w:rPr>
        <w:t>10.00</w:t>
      </w:r>
      <w:r w:rsidR="00BD6A9F" w:rsidRPr="00712B65">
        <w:rPr>
          <w:sz w:val="24"/>
          <w:szCs w:val="24"/>
        </w:rPr>
        <w:t xml:space="preserve"> часов </w:t>
      </w:r>
      <w:r w:rsidR="00BD6A9F">
        <w:rPr>
          <w:sz w:val="24"/>
          <w:szCs w:val="24"/>
        </w:rPr>
        <w:t>28.06</w:t>
      </w:r>
      <w:r w:rsidR="00BD6A9F" w:rsidRPr="00712B65">
        <w:rPr>
          <w:sz w:val="24"/>
          <w:szCs w:val="24"/>
        </w:rPr>
        <w:t>.2021</w:t>
      </w:r>
      <w:r w:rsidR="00BD6A9F">
        <w:rPr>
          <w:sz w:val="24"/>
          <w:szCs w:val="24"/>
        </w:rPr>
        <w:t>:</w:t>
      </w:r>
    </w:p>
    <w:p w:rsidR="00BD6A9F" w:rsidRDefault="00BD6A9F" w:rsidP="00BD6A9F">
      <w:pPr>
        <w:pStyle w:val="aa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Биржевой проезд вдоль д. 2</w:t>
      </w:r>
      <w:r w:rsidR="00F07EF7">
        <w:rPr>
          <w:sz w:val="24"/>
          <w:szCs w:val="24"/>
        </w:rPr>
        <w:t xml:space="preserve"> по наб. Макарова</w:t>
      </w:r>
      <w:r>
        <w:rPr>
          <w:sz w:val="24"/>
          <w:szCs w:val="24"/>
        </w:rPr>
        <w:t>.</w:t>
      </w:r>
    </w:p>
    <w:p w:rsidR="0087588D" w:rsidRDefault="004C6F13" w:rsidP="00CD637C">
      <w:pPr>
        <w:pStyle w:val="aa"/>
        <w:numPr>
          <w:ilvl w:val="1"/>
          <w:numId w:val="5"/>
        </w:numPr>
        <w:ind w:left="0" w:firstLine="567"/>
        <w:jc w:val="both"/>
        <w:rPr>
          <w:sz w:val="24"/>
          <w:szCs w:val="24"/>
        </w:rPr>
      </w:pPr>
      <w:r w:rsidRPr="004C6F13">
        <w:rPr>
          <w:sz w:val="24"/>
          <w:szCs w:val="24"/>
        </w:rPr>
        <w:t xml:space="preserve">Путем сужения проезжей части справа </w:t>
      </w:r>
      <w:r>
        <w:rPr>
          <w:sz w:val="24"/>
          <w:szCs w:val="24"/>
        </w:rPr>
        <w:t>в</w:t>
      </w:r>
      <w:r w:rsidR="0087588D">
        <w:rPr>
          <w:sz w:val="24"/>
          <w:szCs w:val="24"/>
        </w:rPr>
        <w:t xml:space="preserve"> период с 22.00 часов 19.06.2021 до 23.00 часов 30.06.2021:</w:t>
      </w:r>
    </w:p>
    <w:p w:rsidR="00E1027C" w:rsidRDefault="003A6F84" w:rsidP="003A6F84">
      <w:pPr>
        <w:pStyle w:val="aa"/>
        <w:ind w:left="0" w:firstLine="567"/>
        <w:jc w:val="both"/>
        <w:rPr>
          <w:sz w:val="24"/>
          <w:szCs w:val="24"/>
        </w:rPr>
      </w:pPr>
      <w:proofErr w:type="gramStart"/>
      <w:r w:rsidRPr="003A6F84">
        <w:rPr>
          <w:sz w:val="24"/>
          <w:szCs w:val="24"/>
        </w:rPr>
        <w:t>Дворцовая</w:t>
      </w:r>
      <w:proofErr w:type="gramEnd"/>
      <w:r w:rsidRPr="003A6F84">
        <w:rPr>
          <w:sz w:val="24"/>
          <w:szCs w:val="24"/>
        </w:rPr>
        <w:t xml:space="preserve"> наб. </w:t>
      </w:r>
      <w:r>
        <w:rPr>
          <w:sz w:val="24"/>
          <w:szCs w:val="24"/>
        </w:rPr>
        <w:t xml:space="preserve">напротив д. 24, д. 30, д. 34-38 </w:t>
      </w:r>
      <w:r w:rsidRPr="003A6F84">
        <w:rPr>
          <w:sz w:val="24"/>
          <w:szCs w:val="24"/>
        </w:rPr>
        <w:t>в направлении от</w:t>
      </w:r>
      <w:r>
        <w:rPr>
          <w:sz w:val="24"/>
          <w:szCs w:val="24"/>
        </w:rPr>
        <w:t xml:space="preserve"> Мошкова пер. </w:t>
      </w:r>
      <w:r w:rsidR="0034154E">
        <w:rPr>
          <w:sz w:val="24"/>
          <w:szCs w:val="24"/>
        </w:rPr>
        <w:br/>
      </w:r>
      <w:r>
        <w:rPr>
          <w:sz w:val="24"/>
          <w:szCs w:val="24"/>
        </w:rPr>
        <w:t>к Дворцовому мосту</w:t>
      </w:r>
      <w:r w:rsidR="0034154E">
        <w:rPr>
          <w:sz w:val="24"/>
          <w:szCs w:val="24"/>
        </w:rPr>
        <w:t>.</w:t>
      </w:r>
    </w:p>
    <w:p w:rsidR="00C34AF7" w:rsidRDefault="00122640" w:rsidP="00122640">
      <w:pPr>
        <w:pStyle w:val="aa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122640">
        <w:rPr>
          <w:sz w:val="24"/>
          <w:szCs w:val="24"/>
        </w:rPr>
        <w:t>Ввести временное прекращение движения транспортных средств на участках автомобильных дорог регионального значения в Санкт-Петербурге</w:t>
      </w:r>
      <w:r w:rsidR="00C34AF7">
        <w:rPr>
          <w:sz w:val="24"/>
          <w:szCs w:val="24"/>
        </w:rPr>
        <w:t>:</w:t>
      </w:r>
    </w:p>
    <w:p w:rsidR="00772F3C" w:rsidRDefault="009C1748" w:rsidP="00772F3C">
      <w:pPr>
        <w:pStyle w:val="aa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72F3C" w:rsidRPr="00122640">
        <w:rPr>
          <w:sz w:val="24"/>
          <w:szCs w:val="24"/>
        </w:rPr>
        <w:t xml:space="preserve"> период с 23.20 часов 07.06.2021 до 01.10 часов 08.06.2021, с 23.20 часов 08.06.2021 до 01.10 часов 09.06.2021, с 23.20 часов 12.06.2021 до 02.30 часов 13.06.2021, с 23.20 часов 24.06.2021 до 01.10 часов 25.06.2021, с 16.00 часов 25.06.2021 до 06.00 часов 26.06.2021</w:t>
      </w:r>
      <w:r w:rsidR="00772F3C">
        <w:rPr>
          <w:sz w:val="24"/>
          <w:szCs w:val="24"/>
        </w:rPr>
        <w:t>:</w:t>
      </w:r>
    </w:p>
    <w:p w:rsidR="00122640" w:rsidRDefault="00C34AF7" w:rsidP="00772F3C">
      <w:pPr>
        <w:pStyle w:val="aa"/>
        <w:ind w:left="567"/>
        <w:jc w:val="both"/>
        <w:rPr>
          <w:sz w:val="24"/>
          <w:szCs w:val="24"/>
        </w:rPr>
      </w:pPr>
      <w:r w:rsidRPr="00C34AF7">
        <w:rPr>
          <w:sz w:val="24"/>
          <w:szCs w:val="24"/>
        </w:rPr>
        <w:t xml:space="preserve">Дворцовый мост в направлении от </w:t>
      </w:r>
      <w:proofErr w:type="gramStart"/>
      <w:r w:rsidRPr="00C34AF7">
        <w:rPr>
          <w:sz w:val="24"/>
          <w:szCs w:val="24"/>
        </w:rPr>
        <w:t>Дворцовой</w:t>
      </w:r>
      <w:proofErr w:type="gramEnd"/>
      <w:r w:rsidRPr="00C34AF7">
        <w:rPr>
          <w:sz w:val="24"/>
          <w:szCs w:val="24"/>
        </w:rPr>
        <w:t xml:space="preserve"> наб. к Биржевой пл.  </w:t>
      </w:r>
    </w:p>
    <w:p w:rsidR="009C1748" w:rsidRDefault="009C1748" w:rsidP="009C1748">
      <w:pPr>
        <w:pStyle w:val="aa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период с 00.00 часов 04.06.2021 до 23.00 часов 28.06.2021:</w:t>
      </w:r>
    </w:p>
    <w:p w:rsidR="009C1748" w:rsidRDefault="00B502A4" w:rsidP="00AC4AF2">
      <w:pPr>
        <w:pStyle w:val="aa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парковочные зоны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Биржевой пл. в направлении от Дворцового моста к Биржевому мосту.</w:t>
      </w:r>
    </w:p>
    <w:p w:rsidR="00B02D17" w:rsidRPr="00862DBD" w:rsidRDefault="00B9463F" w:rsidP="00122640">
      <w:pPr>
        <w:pStyle w:val="aa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862DBD">
        <w:rPr>
          <w:sz w:val="24"/>
          <w:szCs w:val="24"/>
        </w:rPr>
        <w:t>Обеспечение в</w:t>
      </w:r>
      <w:r w:rsidR="002E1160" w:rsidRPr="00862DBD">
        <w:rPr>
          <w:sz w:val="24"/>
          <w:szCs w:val="24"/>
        </w:rPr>
        <w:t>ременных ограничени</w:t>
      </w:r>
      <w:r w:rsidR="007A1BB8">
        <w:rPr>
          <w:sz w:val="24"/>
          <w:szCs w:val="24"/>
        </w:rPr>
        <w:t>я</w:t>
      </w:r>
      <w:r w:rsidR="002E1160" w:rsidRPr="00862DBD">
        <w:rPr>
          <w:sz w:val="24"/>
          <w:szCs w:val="24"/>
        </w:rPr>
        <w:t xml:space="preserve"> и прекращения движения транспортных средств, указанных в пунктах </w:t>
      </w:r>
      <w:r w:rsidR="00E56F9F">
        <w:rPr>
          <w:sz w:val="24"/>
          <w:szCs w:val="24"/>
        </w:rPr>
        <w:t>1</w:t>
      </w:r>
      <w:r w:rsidR="00000591">
        <w:rPr>
          <w:sz w:val="24"/>
          <w:szCs w:val="24"/>
        </w:rPr>
        <w:t xml:space="preserve"> и 2</w:t>
      </w:r>
      <w:r w:rsidR="002E1160" w:rsidRPr="00862DBD">
        <w:rPr>
          <w:sz w:val="24"/>
          <w:szCs w:val="24"/>
        </w:rPr>
        <w:t xml:space="preserve"> распоряжения</w:t>
      </w:r>
      <w:r w:rsidR="00926A66">
        <w:rPr>
          <w:sz w:val="24"/>
          <w:szCs w:val="24"/>
        </w:rPr>
        <w:t>,</w:t>
      </w:r>
      <w:r w:rsidR="002E1160" w:rsidRPr="00862DBD">
        <w:rPr>
          <w:sz w:val="24"/>
          <w:szCs w:val="24"/>
        </w:rPr>
        <w:t xml:space="preserve"> </w:t>
      </w:r>
      <w:r w:rsidR="00B02D17" w:rsidRPr="00862DBD">
        <w:rPr>
          <w:sz w:val="24"/>
          <w:szCs w:val="24"/>
        </w:rPr>
        <w:t>о</w:t>
      </w:r>
      <w:r w:rsidRPr="00862DBD">
        <w:rPr>
          <w:sz w:val="24"/>
          <w:szCs w:val="24"/>
        </w:rPr>
        <w:t xml:space="preserve">существляется </w:t>
      </w:r>
      <w:r w:rsidR="00E9162A">
        <w:rPr>
          <w:sz w:val="24"/>
          <w:szCs w:val="24"/>
        </w:rPr>
        <w:t>обществом с ограниченной ответственностью «Агентство стратегических коммуникаций»</w:t>
      </w:r>
      <w:r w:rsidR="00FF5CDA" w:rsidRPr="00FF5CDA">
        <w:rPr>
          <w:sz w:val="24"/>
          <w:szCs w:val="24"/>
        </w:rPr>
        <w:t xml:space="preserve"> </w:t>
      </w:r>
      <w:r w:rsidR="00B02D17" w:rsidRPr="00862DBD">
        <w:rPr>
          <w:sz w:val="24"/>
          <w:szCs w:val="24"/>
        </w:rPr>
        <w:t>посредством установки технических средств организации дорожного движения</w:t>
      </w:r>
      <w:r w:rsidR="00255836" w:rsidRPr="00862DBD">
        <w:rPr>
          <w:sz w:val="24"/>
          <w:szCs w:val="24"/>
        </w:rPr>
        <w:t>,</w:t>
      </w:r>
      <w:r w:rsidRPr="00862DBD">
        <w:rPr>
          <w:sz w:val="24"/>
          <w:szCs w:val="24"/>
        </w:rPr>
        <w:t xml:space="preserve"> </w:t>
      </w:r>
      <w:r w:rsidR="00255836" w:rsidRPr="00862DBD">
        <w:rPr>
          <w:sz w:val="24"/>
          <w:szCs w:val="24"/>
        </w:rPr>
        <w:t xml:space="preserve">с </w:t>
      </w:r>
      <w:r w:rsidR="00FB46E7">
        <w:rPr>
          <w:sz w:val="24"/>
          <w:szCs w:val="24"/>
        </w:rPr>
        <w:t xml:space="preserve">их </w:t>
      </w:r>
      <w:r w:rsidR="00255836" w:rsidRPr="00862DBD">
        <w:rPr>
          <w:sz w:val="24"/>
          <w:szCs w:val="24"/>
        </w:rPr>
        <w:t xml:space="preserve">последующим </w:t>
      </w:r>
      <w:r w:rsidR="00FB46E7" w:rsidRPr="00862DBD">
        <w:rPr>
          <w:sz w:val="24"/>
          <w:szCs w:val="24"/>
        </w:rPr>
        <w:t>демонтаж</w:t>
      </w:r>
      <w:r w:rsidR="00FB46E7">
        <w:rPr>
          <w:sz w:val="24"/>
          <w:szCs w:val="24"/>
        </w:rPr>
        <w:t>е</w:t>
      </w:r>
      <w:r w:rsidR="00FB46E7" w:rsidRPr="00862DBD">
        <w:rPr>
          <w:sz w:val="24"/>
          <w:szCs w:val="24"/>
        </w:rPr>
        <w:t>м</w:t>
      </w:r>
      <w:r w:rsidR="005A31CE" w:rsidRPr="00862DBD">
        <w:rPr>
          <w:sz w:val="24"/>
          <w:szCs w:val="24"/>
        </w:rPr>
        <w:t>.</w:t>
      </w:r>
    </w:p>
    <w:p w:rsidR="0030726D" w:rsidRDefault="00E7106E" w:rsidP="00122640">
      <w:pPr>
        <w:pStyle w:val="aa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proofErr w:type="gramStart"/>
      <w:r w:rsidRPr="00E7106E">
        <w:rPr>
          <w:sz w:val="24"/>
          <w:szCs w:val="24"/>
        </w:rPr>
        <w:t>Отделу организации дорожного движения Комитета</w:t>
      </w:r>
      <w:r w:rsidR="00FB46E7">
        <w:rPr>
          <w:sz w:val="24"/>
          <w:szCs w:val="24"/>
        </w:rPr>
        <w:t xml:space="preserve"> по транспорту</w:t>
      </w:r>
      <w:r w:rsidR="00397FE5">
        <w:rPr>
          <w:sz w:val="24"/>
          <w:szCs w:val="24"/>
        </w:rPr>
        <w:t xml:space="preserve"> </w:t>
      </w:r>
      <w:r w:rsidR="00AE0F15">
        <w:rPr>
          <w:sz w:val="24"/>
          <w:szCs w:val="24"/>
        </w:rPr>
        <w:br/>
      </w:r>
      <w:r w:rsidR="00397FE5">
        <w:rPr>
          <w:sz w:val="24"/>
          <w:szCs w:val="24"/>
        </w:rPr>
        <w:t>(далее – Комитет)</w:t>
      </w:r>
      <w:r w:rsidRPr="00E7106E">
        <w:rPr>
          <w:sz w:val="24"/>
          <w:szCs w:val="24"/>
        </w:rPr>
        <w:t>,</w:t>
      </w:r>
      <w:r w:rsidR="00AA451B">
        <w:rPr>
          <w:sz w:val="24"/>
          <w:szCs w:val="24"/>
        </w:rPr>
        <w:t xml:space="preserve"> </w:t>
      </w:r>
      <w:r w:rsidR="0001652F" w:rsidRPr="00E7106E">
        <w:rPr>
          <w:sz w:val="24"/>
          <w:szCs w:val="24"/>
        </w:rPr>
        <w:t>организационно</w:t>
      </w:r>
      <w:r w:rsidR="0001652F">
        <w:rPr>
          <w:sz w:val="24"/>
          <w:szCs w:val="24"/>
        </w:rPr>
        <w:t>му</w:t>
      </w:r>
      <w:r w:rsidR="0001652F" w:rsidRPr="00E7106E">
        <w:rPr>
          <w:sz w:val="24"/>
          <w:szCs w:val="24"/>
        </w:rPr>
        <w:t xml:space="preserve"> </w:t>
      </w:r>
      <w:r w:rsidR="00154B89">
        <w:rPr>
          <w:sz w:val="24"/>
          <w:szCs w:val="24"/>
        </w:rPr>
        <w:t xml:space="preserve">отделу Комитета, Управлению информационных технологий </w:t>
      </w:r>
      <w:r w:rsidR="00397FE5">
        <w:rPr>
          <w:sz w:val="24"/>
          <w:szCs w:val="24"/>
        </w:rPr>
        <w:t xml:space="preserve">Комитета </w:t>
      </w:r>
      <w:r w:rsidRPr="00E7106E">
        <w:rPr>
          <w:sz w:val="24"/>
          <w:szCs w:val="24"/>
        </w:rPr>
        <w:t xml:space="preserve">и </w:t>
      </w:r>
      <w:r w:rsidR="004A5C32">
        <w:rPr>
          <w:sz w:val="24"/>
          <w:szCs w:val="24"/>
        </w:rPr>
        <w:t xml:space="preserve">Санкт-Петербургскому государственному казенному учреждению «Дирекция по организации дорожного движения Санкт-Петербурга» (далее – </w:t>
      </w:r>
      <w:r w:rsidR="003F17E5" w:rsidRPr="00862DBD">
        <w:rPr>
          <w:sz w:val="24"/>
          <w:szCs w:val="24"/>
        </w:rPr>
        <w:t>Учреждени</w:t>
      </w:r>
      <w:r w:rsidR="004A5C32">
        <w:rPr>
          <w:sz w:val="24"/>
          <w:szCs w:val="24"/>
        </w:rPr>
        <w:t>е)</w:t>
      </w:r>
      <w:r w:rsidR="003F17E5">
        <w:rPr>
          <w:sz w:val="24"/>
          <w:szCs w:val="24"/>
        </w:rPr>
        <w:t xml:space="preserve"> </w:t>
      </w:r>
      <w:r w:rsidRPr="00E7106E">
        <w:rPr>
          <w:sz w:val="24"/>
          <w:szCs w:val="24"/>
        </w:rPr>
        <w:t>обеспечить размещение информации о</w:t>
      </w:r>
      <w:r w:rsidR="00BD6E9A">
        <w:rPr>
          <w:sz w:val="24"/>
          <w:szCs w:val="24"/>
        </w:rPr>
        <w:t xml:space="preserve"> </w:t>
      </w:r>
      <w:r w:rsidRPr="00E7106E">
        <w:rPr>
          <w:sz w:val="24"/>
          <w:szCs w:val="24"/>
        </w:rPr>
        <w:t>временн</w:t>
      </w:r>
      <w:r w:rsidR="001C08EB">
        <w:rPr>
          <w:sz w:val="24"/>
          <w:szCs w:val="24"/>
        </w:rPr>
        <w:t>ых ограничени</w:t>
      </w:r>
      <w:r w:rsidR="0050613C">
        <w:rPr>
          <w:sz w:val="24"/>
          <w:szCs w:val="24"/>
        </w:rPr>
        <w:t>и</w:t>
      </w:r>
      <w:r w:rsidR="00C31CAA">
        <w:rPr>
          <w:sz w:val="24"/>
          <w:szCs w:val="24"/>
        </w:rPr>
        <w:t xml:space="preserve"> </w:t>
      </w:r>
      <w:r w:rsidR="001C08EB">
        <w:rPr>
          <w:sz w:val="24"/>
          <w:szCs w:val="24"/>
        </w:rPr>
        <w:t>и</w:t>
      </w:r>
      <w:r w:rsidRPr="00E7106E">
        <w:rPr>
          <w:sz w:val="24"/>
          <w:szCs w:val="24"/>
        </w:rPr>
        <w:t xml:space="preserve"> прекращении движения транспортных средств</w:t>
      </w:r>
      <w:r w:rsidR="00154B89">
        <w:rPr>
          <w:sz w:val="24"/>
          <w:szCs w:val="24"/>
        </w:rPr>
        <w:t xml:space="preserve"> </w:t>
      </w:r>
      <w:r w:rsidR="008F1905" w:rsidRPr="008F1905">
        <w:rPr>
          <w:sz w:val="24"/>
          <w:szCs w:val="24"/>
        </w:rPr>
        <w:t>в информационно-телекоммуникационной сети «Интернет»</w:t>
      </w:r>
      <w:r w:rsidR="008F1905">
        <w:rPr>
          <w:sz w:val="24"/>
          <w:szCs w:val="24"/>
        </w:rPr>
        <w:t xml:space="preserve"> </w:t>
      </w:r>
      <w:r w:rsidR="004A5C32">
        <w:rPr>
          <w:sz w:val="24"/>
          <w:szCs w:val="24"/>
        </w:rPr>
        <w:br/>
      </w:r>
      <w:r w:rsidR="008F1905">
        <w:rPr>
          <w:sz w:val="24"/>
          <w:szCs w:val="24"/>
        </w:rPr>
        <w:t>н</w:t>
      </w:r>
      <w:r w:rsidRPr="00E7106E">
        <w:rPr>
          <w:sz w:val="24"/>
          <w:szCs w:val="24"/>
        </w:rPr>
        <w:t xml:space="preserve">а </w:t>
      </w:r>
      <w:r w:rsidR="0096699A">
        <w:rPr>
          <w:sz w:val="24"/>
          <w:szCs w:val="24"/>
        </w:rPr>
        <w:t xml:space="preserve">официальном сайте </w:t>
      </w:r>
      <w:r w:rsidRPr="00E7106E">
        <w:rPr>
          <w:sz w:val="24"/>
          <w:szCs w:val="24"/>
        </w:rPr>
        <w:t>Администрации Санкт-Петербурга в разделе Комитета</w:t>
      </w:r>
      <w:r w:rsidR="00F80BEB">
        <w:rPr>
          <w:sz w:val="24"/>
          <w:szCs w:val="24"/>
        </w:rPr>
        <w:t>,</w:t>
      </w:r>
      <w:r w:rsidRPr="00E7106E">
        <w:rPr>
          <w:sz w:val="24"/>
          <w:szCs w:val="24"/>
        </w:rPr>
        <w:t xml:space="preserve"> на сайте </w:t>
      </w:r>
      <w:r w:rsidR="00BD6E9A">
        <w:rPr>
          <w:sz w:val="24"/>
          <w:szCs w:val="24"/>
        </w:rPr>
        <w:t>Учреждения</w:t>
      </w:r>
      <w:r w:rsidRPr="00E7106E">
        <w:rPr>
          <w:sz w:val="24"/>
          <w:szCs w:val="24"/>
        </w:rPr>
        <w:t xml:space="preserve"> </w:t>
      </w:r>
      <w:r w:rsidR="008F1905">
        <w:rPr>
          <w:sz w:val="24"/>
          <w:szCs w:val="24"/>
        </w:rPr>
        <w:t>и</w:t>
      </w:r>
      <w:r w:rsidRPr="00E7106E">
        <w:rPr>
          <w:sz w:val="24"/>
          <w:szCs w:val="24"/>
        </w:rPr>
        <w:t xml:space="preserve"> в средствах массовой информации.</w:t>
      </w:r>
      <w:proofErr w:type="gramEnd"/>
    </w:p>
    <w:p w:rsidR="00F22761" w:rsidRDefault="00F22761" w:rsidP="00122640">
      <w:pPr>
        <w:pStyle w:val="aa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F22761">
        <w:rPr>
          <w:sz w:val="24"/>
          <w:szCs w:val="24"/>
        </w:rPr>
        <w:t>Установить, что действие пункт</w:t>
      </w:r>
      <w:r>
        <w:rPr>
          <w:sz w:val="24"/>
          <w:szCs w:val="24"/>
        </w:rPr>
        <w:t>ов</w:t>
      </w:r>
      <w:r w:rsidRPr="00F22761">
        <w:rPr>
          <w:sz w:val="24"/>
          <w:szCs w:val="24"/>
        </w:rPr>
        <w:t xml:space="preserve"> 1</w:t>
      </w:r>
      <w:r w:rsidR="00CD637C">
        <w:rPr>
          <w:sz w:val="24"/>
          <w:szCs w:val="24"/>
        </w:rPr>
        <w:t xml:space="preserve"> и 2</w:t>
      </w:r>
      <w:r w:rsidRPr="00F22761">
        <w:rPr>
          <w:sz w:val="24"/>
          <w:szCs w:val="24"/>
        </w:rPr>
        <w:t xml:space="preserve"> распоряжения не распространяется </w:t>
      </w:r>
      <w:r w:rsidRPr="00F22761">
        <w:rPr>
          <w:sz w:val="24"/>
          <w:szCs w:val="24"/>
        </w:rPr>
        <w:br/>
        <w:t>на движение транспортных средств, задействованных в проведении мероприятия, а также транспорт специального назначения (полиция, скорая помощь, пожарная служба)</w:t>
      </w:r>
    </w:p>
    <w:p w:rsidR="0030726D" w:rsidRPr="00F615BE" w:rsidRDefault="0030726D" w:rsidP="00122640">
      <w:pPr>
        <w:pStyle w:val="aa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F615BE">
        <w:rPr>
          <w:sz w:val="24"/>
          <w:szCs w:val="24"/>
        </w:rPr>
        <w:t xml:space="preserve">Установить, что </w:t>
      </w:r>
      <w:r w:rsidR="005D5A39">
        <w:rPr>
          <w:sz w:val="24"/>
          <w:szCs w:val="24"/>
        </w:rPr>
        <w:t>действие пункт</w:t>
      </w:r>
      <w:r w:rsidR="00F22761">
        <w:rPr>
          <w:sz w:val="24"/>
          <w:szCs w:val="24"/>
        </w:rPr>
        <w:t>а</w:t>
      </w:r>
      <w:r w:rsidR="005D5A39">
        <w:rPr>
          <w:sz w:val="24"/>
          <w:szCs w:val="24"/>
        </w:rPr>
        <w:t xml:space="preserve"> </w:t>
      </w:r>
      <w:r w:rsidR="0031748E">
        <w:rPr>
          <w:sz w:val="24"/>
          <w:szCs w:val="24"/>
        </w:rPr>
        <w:t>2</w:t>
      </w:r>
      <w:r w:rsidR="00636019">
        <w:rPr>
          <w:sz w:val="24"/>
          <w:szCs w:val="24"/>
        </w:rPr>
        <w:t>.1</w:t>
      </w:r>
      <w:r w:rsidR="005D5A39" w:rsidRPr="005D5A39">
        <w:rPr>
          <w:sz w:val="24"/>
          <w:szCs w:val="24"/>
        </w:rPr>
        <w:t xml:space="preserve"> распоряжения </w:t>
      </w:r>
      <w:r w:rsidRPr="00F615BE">
        <w:rPr>
          <w:sz w:val="24"/>
          <w:szCs w:val="24"/>
        </w:rPr>
        <w:t>не распространяется</w:t>
      </w:r>
      <w:r w:rsidR="002A3D9F">
        <w:rPr>
          <w:sz w:val="24"/>
          <w:szCs w:val="24"/>
        </w:rPr>
        <w:t xml:space="preserve"> </w:t>
      </w:r>
      <w:r w:rsidR="00C46EC8">
        <w:rPr>
          <w:sz w:val="24"/>
          <w:szCs w:val="24"/>
        </w:rPr>
        <w:br/>
      </w:r>
      <w:r w:rsidRPr="00F615BE">
        <w:rPr>
          <w:sz w:val="24"/>
          <w:szCs w:val="24"/>
        </w:rPr>
        <w:t xml:space="preserve">на </w:t>
      </w:r>
      <w:r w:rsidR="005D5A39">
        <w:rPr>
          <w:sz w:val="24"/>
          <w:szCs w:val="24"/>
        </w:rPr>
        <w:t xml:space="preserve">движение </w:t>
      </w:r>
      <w:r w:rsidRPr="00F615BE">
        <w:rPr>
          <w:sz w:val="24"/>
          <w:szCs w:val="24"/>
        </w:rPr>
        <w:t>транспортны</w:t>
      </w:r>
      <w:r w:rsidR="005D5A39">
        <w:rPr>
          <w:sz w:val="24"/>
          <w:szCs w:val="24"/>
        </w:rPr>
        <w:t>х</w:t>
      </w:r>
      <w:r w:rsidRPr="00F615BE">
        <w:rPr>
          <w:sz w:val="24"/>
          <w:szCs w:val="24"/>
        </w:rPr>
        <w:t xml:space="preserve"> сре</w:t>
      </w:r>
      <w:proofErr w:type="gramStart"/>
      <w:r w:rsidRPr="00F615BE">
        <w:rPr>
          <w:sz w:val="24"/>
          <w:szCs w:val="24"/>
        </w:rPr>
        <w:t xml:space="preserve">дств </w:t>
      </w:r>
      <w:r w:rsidR="00F22761">
        <w:rPr>
          <w:sz w:val="24"/>
          <w:szCs w:val="24"/>
        </w:rPr>
        <w:t>кл</w:t>
      </w:r>
      <w:proofErr w:type="gramEnd"/>
      <w:r w:rsidR="00F22761">
        <w:rPr>
          <w:sz w:val="24"/>
          <w:szCs w:val="24"/>
        </w:rPr>
        <w:t>иентских групп</w:t>
      </w:r>
      <w:r w:rsidR="00F22761" w:rsidRPr="00F22761">
        <w:rPr>
          <w:sz w:val="24"/>
          <w:szCs w:val="24"/>
        </w:rPr>
        <w:t xml:space="preserve"> чемпионата Европы</w:t>
      </w:r>
      <w:r w:rsidR="004C081D">
        <w:rPr>
          <w:sz w:val="24"/>
          <w:szCs w:val="24"/>
        </w:rPr>
        <w:t xml:space="preserve"> </w:t>
      </w:r>
      <w:r w:rsidR="00F22761" w:rsidRPr="00F22761">
        <w:rPr>
          <w:sz w:val="24"/>
          <w:szCs w:val="24"/>
        </w:rPr>
        <w:t xml:space="preserve">по футболу </w:t>
      </w:r>
      <w:r w:rsidR="00F22761" w:rsidRPr="00F22761">
        <w:rPr>
          <w:sz w:val="24"/>
          <w:szCs w:val="24"/>
          <w:lang w:val="en-US"/>
        </w:rPr>
        <w:t>UEFA</w:t>
      </w:r>
      <w:r w:rsidR="00F22761" w:rsidRPr="00F22761">
        <w:rPr>
          <w:sz w:val="24"/>
          <w:szCs w:val="24"/>
        </w:rPr>
        <w:t xml:space="preserve"> 2020 года</w:t>
      </w:r>
      <w:r w:rsidRPr="00F615BE">
        <w:rPr>
          <w:sz w:val="24"/>
          <w:szCs w:val="24"/>
        </w:rPr>
        <w:t>.</w:t>
      </w:r>
    </w:p>
    <w:p w:rsidR="006D46EE" w:rsidRPr="00F615BE" w:rsidRDefault="00E7106E" w:rsidP="00122640">
      <w:pPr>
        <w:pStyle w:val="aa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proofErr w:type="gramStart"/>
      <w:r w:rsidRPr="00F615BE">
        <w:rPr>
          <w:sz w:val="24"/>
          <w:szCs w:val="24"/>
        </w:rPr>
        <w:t>Контроль за</w:t>
      </w:r>
      <w:proofErr w:type="gramEnd"/>
      <w:r w:rsidRPr="00F615BE">
        <w:rPr>
          <w:sz w:val="24"/>
          <w:szCs w:val="24"/>
        </w:rPr>
        <w:t xml:space="preserve"> выполнением распоряжения возложить на заместителя председателя Комитета</w:t>
      </w:r>
      <w:r w:rsidR="00280E4D">
        <w:rPr>
          <w:sz w:val="24"/>
          <w:szCs w:val="24"/>
        </w:rPr>
        <w:t xml:space="preserve"> </w:t>
      </w:r>
      <w:proofErr w:type="spellStart"/>
      <w:r w:rsidR="00950349" w:rsidRPr="00F615BE">
        <w:rPr>
          <w:sz w:val="24"/>
          <w:szCs w:val="24"/>
        </w:rPr>
        <w:t>Ваньчкова</w:t>
      </w:r>
      <w:proofErr w:type="spellEnd"/>
      <w:r w:rsidR="00950349" w:rsidRPr="00F615BE">
        <w:rPr>
          <w:sz w:val="24"/>
          <w:szCs w:val="24"/>
        </w:rPr>
        <w:t xml:space="preserve"> Д.</w:t>
      </w:r>
      <w:r w:rsidR="00710E40">
        <w:rPr>
          <w:sz w:val="24"/>
          <w:szCs w:val="24"/>
        </w:rPr>
        <w:t>Ю</w:t>
      </w:r>
      <w:r w:rsidR="00950349" w:rsidRPr="00F615BE">
        <w:rPr>
          <w:sz w:val="24"/>
          <w:szCs w:val="24"/>
        </w:rPr>
        <w:t>.</w:t>
      </w:r>
    </w:p>
    <w:p w:rsidR="006D46EE" w:rsidRPr="0087437F" w:rsidRDefault="006D46EE" w:rsidP="006D46EE">
      <w:pPr>
        <w:tabs>
          <w:tab w:val="left" w:pos="851"/>
        </w:tabs>
        <w:ind w:firstLine="567"/>
        <w:jc w:val="both"/>
      </w:pPr>
    </w:p>
    <w:p w:rsidR="00E7106E" w:rsidRDefault="00E7106E" w:rsidP="006D46EE">
      <w:pPr>
        <w:ind w:firstLine="567"/>
        <w:jc w:val="both"/>
        <w:rPr>
          <w:b/>
        </w:rPr>
      </w:pPr>
    </w:p>
    <w:p w:rsidR="0089354F" w:rsidRDefault="0089354F" w:rsidP="006D46EE">
      <w:pPr>
        <w:ind w:firstLine="567"/>
        <w:jc w:val="both"/>
        <w:rPr>
          <w:b/>
        </w:rPr>
      </w:pPr>
    </w:p>
    <w:p w:rsidR="001D75D9" w:rsidRDefault="00E64885" w:rsidP="004B257C">
      <w:pPr>
        <w:tabs>
          <w:tab w:val="right" w:pos="9639"/>
        </w:tabs>
        <w:rPr>
          <w:sz w:val="16"/>
        </w:rPr>
      </w:pPr>
      <w:r>
        <w:rPr>
          <w:b/>
        </w:rPr>
        <w:t>Председатель Комитета</w:t>
      </w:r>
      <w:r>
        <w:rPr>
          <w:b/>
        </w:rPr>
        <w:tab/>
        <w:t xml:space="preserve">     </w:t>
      </w:r>
      <w:proofErr w:type="spellStart"/>
      <w:r>
        <w:rPr>
          <w:b/>
        </w:rPr>
        <w:t>К.В.Поляков</w:t>
      </w:r>
      <w:proofErr w:type="spellEnd"/>
    </w:p>
    <w:sectPr w:rsidR="001D75D9" w:rsidSect="004B257C">
      <w:type w:val="continuous"/>
      <w:pgSz w:w="11907" w:h="16840" w:code="9"/>
      <w:pgMar w:top="1134" w:right="567" w:bottom="1134" w:left="1701" w:header="6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97" w:rsidRDefault="00950097">
      <w:r>
        <w:separator/>
      </w:r>
    </w:p>
  </w:endnote>
  <w:endnote w:type="continuationSeparator" w:id="0">
    <w:p w:rsidR="00950097" w:rsidRDefault="0095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97" w:rsidRDefault="00950097">
      <w:r>
        <w:separator/>
      </w:r>
    </w:p>
  </w:footnote>
  <w:footnote w:type="continuationSeparator" w:id="0">
    <w:p w:rsidR="00950097" w:rsidRDefault="00950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6A7C"/>
    <w:multiLevelType w:val="hybridMultilevel"/>
    <w:tmpl w:val="F0BC0E7C"/>
    <w:lvl w:ilvl="0" w:tplc="976A403E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2538FE"/>
    <w:multiLevelType w:val="multilevel"/>
    <w:tmpl w:val="56182832"/>
    <w:lvl w:ilvl="0">
      <w:start w:val="1"/>
      <w:numFmt w:val="decimal"/>
      <w:suff w:val="space"/>
      <w:lvlText w:val="%1."/>
      <w:lvlJc w:val="left"/>
      <w:pPr>
        <w:ind w:left="1155" w:hanging="450"/>
      </w:pPr>
      <w:rPr>
        <w:rFonts w:hint="default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">
    <w:nsid w:val="2B3E2F32"/>
    <w:multiLevelType w:val="multilevel"/>
    <w:tmpl w:val="41B8A456"/>
    <w:lvl w:ilvl="0">
      <w:start w:val="1"/>
      <w:numFmt w:val="decimal"/>
      <w:suff w:val="space"/>
      <w:lvlText w:val="%1."/>
      <w:lvlJc w:val="left"/>
      <w:pPr>
        <w:ind w:left="1155" w:hanging="45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2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3">
    <w:nsid w:val="2E7B5847"/>
    <w:multiLevelType w:val="multilevel"/>
    <w:tmpl w:val="C5A295DA"/>
    <w:lvl w:ilvl="0">
      <w:start w:val="1"/>
      <w:numFmt w:val="decimal"/>
      <w:suff w:val="space"/>
      <w:lvlText w:val="%1."/>
      <w:lvlJc w:val="left"/>
      <w:pPr>
        <w:ind w:left="1155" w:hanging="45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2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4">
    <w:nsid w:val="53DC680F"/>
    <w:multiLevelType w:val="hybridMultilevel"/>
    <w:tmpl w:val="006EE1BC"/>
    <w:lvl w:ilvl="0" w:tplc="B37E92F4">
      <w:start w:val="1"/>
      <w:numFmt w:val="bullet"/>
      <w:suff w:val="space"/>
      <w:lvlText w:val="-"/>
      <w:lvlJc w:val="left"/>
      <w:pPr>
        <w:ind w:left="1155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42767F"/>
    <w:multiLevelType w:val="multilevel"/>
    <w:tmpl w:val="D76E3522"/>
    <w:lvl w:ilvl="0">
      <w:start w:val="1"/>
      <w:numFmt w:val="decimal"/>
      <w:suff w:val="space"/>
      <w:lvlText w:val="%1."/>
      <w:lvlJc w:val="left"/>
      <w:pPr>
        <w:ind w:left="1155" w:hanging="45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6">
    <w:nsid w:val="66050808"/>
    <w:multiLevelType w:val="hybridMultilevel"/>
    <w:tmpl w:val="7EBA2E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31"/>
    <w:rsid w:val="00000591"/>
    <w:rsid w:val="00006CC0"/>
    <w:rsid w:val="00011281"/>
    <w:rsid w:val="000127D3"/>
    <w:rsid w:val="000150A0"/>
    <w:rsid w:val="0001652F"/>
    <w:rsid w:val="0002315F"/>
    <w:rsid w:val="00025803"/>
    <w:rsid w:val="00026DE3"/>
    <w:rsid w:val="00030088"/>
    <w:rsid w:val="00037F0C"/>
    <w:rsid w:val="00047631"/>
    <w:rsid w:val="000519CD"/>
    <w:rsid w:val="000537B7"/>
    <w:rsid w:val="00063DAF"/>
    <w:rsid w:val="00067AFC"/>
    <w:rsid w:val="00081306"/>
    <w:rsid w:val="0008282D"/>
    <w:rsid w:val="00092C14"/>
    <w:rsid w:val="00095D97"/>
    <w:rsid w:val="00095FD2"/>
    <w:rsid w:val="000A6B30"/>
    <w:rsid w:val="000A72AB"/>
    <w:rsid w:val="000D070A"/>
    <w:rsid w:val="000D2FA4"/>
    <w:rsid w:val="000E3584"/>
    <w:rsid w:val="000E4D65"/>
    <w:rsid w:val="000F0581"/>
    <w:rsid w:val="000F6130"/>
    <w:rsid w:val="001025CD"/>
    <w:rsid w:val="001065B7"/>
    <w:rsid w:val="00106CF7"/>
    <w:rsid w:val="00107D72"/>
    <w:rsid w:val="001110DD"/>
    <w:rsid w:val="00112F03"/>
    <w:rsid w:val="00114FBA"/>
    <w:rsid w:val="00122640"/>
    <w:rsid w:val="00122C5C"/>
    <w:rsid w:val="00123FA9"/>
    <w:rsid w:val="00126FE2"/>
    <w:rsid w:val="00132C49"/>
    <w:rsid w:val="00144982"/>
    <w:rsid w:val="00151981"/>
    <w:rsid w:val="00151BE2"/>
    <w:rsid w:val="00154B89"/>
    <w:rsid w:val="00154E63"/>
    <w:rsid w:val="00155D60"/>
    <w:rsid w:val="001614A0"/>
    <w:rsid w:val="00161686"/>
    <w:rsid w:val="0017583C"/>
    <w:rsid w:val="00182AC1"/>
    <w:rsid w:val="0018382E"/>
    <w:rsid w:val="001871BE"/>
    <w:rsid w:val="00187B33"/>
    <w:rsid w:val="0019110B"/>
    <w:rsid w:val="0019248D"/>
    <w:rsid w:val="001A5380"/>
    <w:rsid w:val="001A565E"/>
    <w:rsid w:val="001A5BC7"/>
    <w:rsid w:val="001A6F0D"/>
    <w:rsid w:val="001C08EB"/>
    <w:rsid w:val="001C1B2B"/>
    <w:rsid w:val="001C2823"/>
    <w:rsid w:val="001C4514"/>
    <w:rsid w:val="001C4534"/>
    <w:rsid w:val="001C59EA"/>
    <w:rsid w:val="001D5BB4"/>
    <w:rsid w:val="001D75D9"/>
    <w:rsid w:val="001E3543"/>
    <w:rsid w:val="001F2E56"/>
    <w:rsid w:val="002051B8"/>
    <w:rsid w:val="00206FA0"/>
    <w:rsid w:val="002101FE"/>
    <w:rsid w:val="00213AB0"/>
    <w:rsid w:val="0021420D"/>
    <w:rsid w:val="00216311"/>
    <w:rsid w:val="00221511"/>
    <w:rsid w:val="00221943"/>
    <w:rsid w:val="00221F50"/>
    <w:rsid w:val="00226519"/>
    <w:rsid w:val="00227C9E"/>
    <w:rsid w:val="00240A75"/>
    <w:rsid w:val="00243BE3"/>
    <w:rsid w:val="00244227"/>
    <w:rsid w:val="00245944"/>
    <w:rsid w:val="00247693"/>
    <w:rsid w:val="0025164B"/>
    <w:rsid w:val="002557BB"/>
    <w:rsid w:val="00255836"/>
    <w:rsid w:val="0025605B"/>
    <w:rsid w:val="0026149B"/>
    <w:rsid w:val="002615F8"/>
    <w:rsid w:val="00261890"/>
    <w:rsid w:val="00262934"/>
    <w:rsid w:val="00264E47"/>
    <w:rsid w:val="002664D4"/>
    <w:rsid w:val="00266982"/>
    <w:rsid w:val="00267F0C"/>
    <w:rsid w:val="00270008"/>
    <w:rsid w:val="0027267A"/>
    <w:rsid w:val="00275C79"/>
    <w:rsid w:val="00275EA9"/>
    <w:rsid w:val="00280E4D"/>
    <w:rsid w:val="002A3D9F"/>
    <w:rsid w:val="002A5E11"/>
    <w:rsid w:val="002C0FF7"/>
    <w:rsid w:val="002C6EBB"/>
    <w:rsid w:val="002D75A0"/>
    <w:rsid w:val="002E1160"/>
    <w:rsid w:val="002E3F39"/>
    <w:rsid w:val="002E65DA"/>
    <w:rsid w:val="002E6F39"/>
    <w:rsid w:val="002F030E"/>
    <w:rsid w:val="002F049D"/>
    <w:rsid w:val="002F4598"/>
    <w:rsid w:val="00300863"/>
    <w:rsid w:val="0030258D"/>
    <w:rsid w:val="00303C21"/>
    <w:rsid w:val="0030547D"/>
    <w:rsid w:val="0030726D"/>
    <w:rsid w:val="00312EA3"/>
    <w:rsid w:val="00313E9B"/>
    <w:rsid w:val="0031748E"/>
    <w:rsid w:val="0031788E"/>
    <w:rsid w:val="00317890"/>
    <w:rsid w:val="0032318C"/>
    <w:rsid w:val="003266EA"/>
    <w:rsid w:val="00327043"/>
    <w:rsid w:val="0033103E"/>
    <w:rsid w:val="0033276F"/>
    <w:rsid w:val="00333EB2"/>
    <w:rsid w:val="00341121"/>
    <w:rsid w:val="0034154E"/>
    <w:rsid w:val="00342965"/>
    <w:rsid w:val="00343DB5"/>
    <w:rsid w:val="0034413D"/>
    <w:rsid w:val="00346572"/>
    <w:rsid w:val="00347D70"/>
    <w:rsid w:val="00350285"/>
    <w:rsid w:val="00362ED7"/>
    <w:rsid w:val="003637D6"/>
    <w:rsid w:val="00375FFB"/>
    <w:rsid w:val="00376746"/>
    <w:rsid w:val="00382833"/>
    <w:rsid w:val="003920DF"/>
    <w:rsid w:val="00395392"/>
    <w:rsid w:val="003976D3"/>
    <w:rsid w:val="00397FE5"/>
    <w:rsid w:val="003A1591"/>
    <w:rsid w:val="003A4C65"/>
    <w:rsid w:val="003A5008"/>
    <w:rsid w:val="003A6F84"/>
    <w:rsid w:val="003B0170"/>
    <w:rsid w:val="003B1170"/>
    <w:rsid w:val="003B1379"/>
    <w:rsid w:val="003C3192"/>
    <w:rsid w:val="003C7D5A"/>
    <w:rsid w:val="003D04FC"/>
    <w:rsid w:val="003D23BA"/>
    <w:rsid w:val="003F0233"/>
    <w:rsid w:val="003F17E5"/>
    <w:rsid w:val="003F1D79"/>
    <w:rsid w:val="003F6133"/>
    <w:rsid w:val="004108AF"/>
    <w:rsid w:val="004138E3"/>
    <w:rsid w:val="0041723C"/>
    <w:rsid w:val="0042691C"/>
    <w:rsid w:val="00431304"/>
    <w:rsid w:val="004316E0"/>
    <w:rsid w:val="00433CE5"/>
    <w:rsid w:val="00434CC3"/>
    <w:rsid w:val="00435715"/>
    <w:rsid w:val="004363B4"/>
    <w:rsid w:val="004435F8"/>
    <w:rsid w:val="0044484E"/>
    <w:rsid w:val="004542D8"/>
    <w:rsid w:val="00460B23"/>
    <w:rsid w:val="0047210A"/>
    <w:rsid w:val="00482DDD"/>
    <w:rsid w:val="0048320C"/>
    <w:rsid w:val="00492070"/>
    <w:rsid w:val="00493820"/>
    <w:rsid w:val="004944C3"/>
    <w:rsid w:val="00495BFE"/>
    <w:rsid w:val="004962B4"/>
    <w:rsid w:val="004A1A20"/>
    <w:rsid w:val="004A1F2D"/>
    <w:rsid w:val="004A5C32"/>
    <w:rsid w:val="004A6E36"/>
    <w:rsid w:val="004B257C"/>
    <w:rsid w:val="004B42AE"/>
    <w:rsid w:val="004B5B64"/>
    <w:rsid w:val="004B7B4E"/>
    <w:rsid w:val="004C081D"/>
    <w:rsid w:val="004C6F13"/>
    <w:rsid w:val="004C7251"/>
    <w:rsid w:val="004D08BD"/>
    <w:rsid w:val="004D0DB5"/>
    <w:rsid w:val="004D2CEC"/>
    <w:rsid w:val="004D6460"/>
    <w:rsid w:val="004D7D76"/>
    <w:rsid w:val="004E05AE"/>
    <w:rsid w:val="004E10ED"/>
    <w:rsid w:val="004E1F8C"/>
    <w:rsid w:val="004E2714"/>
    <w:rsid w:val="004E5FD0"/>
    <w:rsid w:val="004E6775"/>
    <w:rsid w:val="004F3241"/>
    <w:rsid w:val="0050613C"/>
    <w:rsid w:val="005075B4"/>
    <w:rsid w:val="005135DF"/>
    <w:rsid w:val="0052562F"/>
    <w:rsid w:val="00531B38"/>
    <w:rsid w:val="0054762B"/>
    <w:rsid w:val="005504E8"/>
    <w:rsid w:val="00551EDD"/>
    <w:rsid w:val="00554F4C"/>
    <w:rsid w:val="00562D01"/>
    <w:rsid w:val="00563158"/>
    <w:rsid w:val="00565154"/>
    <w:rsid w:val="00567C0D"/>
    <w:rsid w:val="0057077D"/>
    <w:rsid w:val="00573068"/>
    <w:rsid w:val="0057489D"/>
    <w:rsid w:val="00581801"/>
    <w:rsid w:val="00584EA6"/>
    <w:rsid w:val="005A2BF8"/>
    <w:rsid w:val="005A31CE"/>
    <w:rsid w:val="005A68E1"/>
    <w:rsid w:val="005A7177"/>
    <w:rsid w:val="005B0347"/>
    <w:rsid w:val="005B45A1"/>
    <w:rsid w:val="005C4AB6"/>
    <w:rsid w:val="005C7C94"/>
    <w:rsid w:val="005D13EA"/>
    <w:rsid w:val="005D5A39"/>
    <w:rsid w:val="005D63DE"/>
    <w:rsid w:val="005E174A"/>
    <w:rsid w:val="005E766E"/>
    <w:rsid w:val="005F3EA1"/>
    <w:rsid w:val="00601229"/>
    <w:rsid w:val="00604811"/>
    <w:rsid w:val="00615A29"/>
    <w:rsid w:val="00633287"/>
    <w:rsid w:val="00635214"/>
    <w:rsid w:val="00636019"/>
    <w:rsid w:val="00636D8B"/>
    <w:rsid w:val="00640E97"/>
    <w:rsid w:val="00643739"/>
    <w:rsid w:val="00646511"/>
    <w:rsid w:val="006600AC"/>
    <w:rsid w:val="006652AD"/>
    <w:rsid w:val="00665BAA"/>
    <w:rsid w:val="00690DB8"/>
    <w:rsid w:val="006950B5"/>
    <w:rsid w:val="006A4E93"/>
    <w:rsid w:val="006A4F2A"/>
    <w:rsid w:val="006A590A"/>
    <w:rsid w:val="006B35D3"/>
    <w:rsid w:val="006B55F0"/>
    <w:rsid w:val="006B69DD"/>
    <w:rsid w:val="006C621D"/>
    <w:rsid w:val="006C6897"/>
    <w:rsid w:val="006D46EE"/>
    <w:rsid w:val="006D7BEF"/>
    <w:rsid w:val="006E2C9F"/>
    <w:rsid w:val="006F04C8"/>
    <w:rsid w:val="006F25C4"/>
    <w:rsid w:val="00710E40"/>
    <w:rsid w:val="00712B65"/>
    <w:rsid w:val="007151A7"/>
    <w:rsid w:val="00715EA6"/>
    <w:rsid w:val="007216E3"/>
    <w:rsid w:val="007322CF"/>
    <w:rsid w:val="00733B33"/>
    <w:rsid w:val="00734C8C"/>
    <w:rsid w:val="00742CF2"/>
    <w:rsid w:val="00751EB8"/>
    <w:rsid w:val="00772455"/>
    <w:rsid w:val="00772F3C"/>
    <w:rsid w:val="00772F40"/>
    <w:rsid w:val="0078277B"/>
    <w:rsid w:val="00782FE0"/>
    <w:rsid w:val="00786BE2"/>
    <w:rsid w:val="007967E9"/>
    <w:rsid w:val="00797BFC"/>
    <w:rsid w:val="007A08C7"/>
    <w:rsid w:val="007A1BB8"/>
    <w:rsid w:val="007A31DD"/>
    <w:rsid w:val="007A32F0"/>
    <w:rsid w:val="007B2274"/>
    <w:rsid w:val="007D59ED"/>
    <w:rsid w:val="007E4262"/>
    <w:rsid w:val="007F002B"/>
    <w:rsid w:val="007F3276"/>
    <w:rsid w:val="008028E9"/>
    <w:rsid w:val="0080307F"/>
    <w:rsid w:val="008051E1"/>
    <w:rsid w:val="0080541B"/>
    <w:rsid w:val="00812259"/>
    <w:rsid w:val="0081641B"/>
    <w:rsid w:val="00834AF2"/>
    <w:rsid w:val="00837FC4"/>
    <w:rsid w:val="00840B6A"/>
    <w:rsid w:val="0084132A"/>
    <w:rsid w:val="0084212B"/>
    <w:rsid w:val="00844363"/>
    <w:rsid w:val="00846F5E"/>
    <w:rsid w:val="00851C01"/>
    <w:rsid w:val="00851ED4"/>
    <w:rsid w:val="008569AD"/>
    <w:rsid w:val="008618A5"/>
    <w:rsid w:val="00862DBD"/>
    <w:rsid w:val="00870BE6"/>
    <w:rsid w:val="0087588D"/>
    <w:rsid w:val="008867A1"/>
    <w:rsid w:val="00886C64"/>
    <w:rsid w:val="00892E1F"/>
    <w:rsid w:val="0089354F"/>
    <w:rsid w:val="00895BDA"/>
    <w:rsid w:val="00895D61"/>
    <w:rsid w:val="00897332"/>
    <w:rsid w:val="008A28A4"/>
    <w:rsid w:val="008A38C8"/>
    <w:rsid w:val="008B3285"/>
    <w:rsid w:val="008B3506"/>
    <w:rsid w:val="008B44B3"/>
    <w:rsid w:val="008B5EAC"/>
    <w:rsid w:val="008E13AB"/>
    <w:rsid w:val="008E2F83"/>
    <w:rsid w:val="008E5300"/>
    <w:rsid w:val="008F0A08"/>
    <w:rsid w:val="008F1905"/>
    <w:rsid w:val="008F36A0"/>
    <w:rsid w:val="008F608D"/>
    <w:rsid w:val="008F721E"/>
    <w:rsid w:val="00901E12"/>
    <w:rsid w:val="009063EB"/>
    <w:rsid w:val="009070C8"/>
    <w:rsid w:val="00910B2A"/>
    <w:rsid w:val="009118BF"/>
    <w:rsid w:val="00924666"/>
    <w:rsid w:val="00926A66"/>
    <w:rsid w:val="009342DC"/>
    <w:rsid w:val="009377ED"/>
    <w:rsid w:val="00950097"/>
    <w:rsid w:val="00950349"/>
    <w:rsid w:val="0095159C"/>
    <w:rsid w:val="00951D5A"/>
    <w:rsid w:val="0095639D"/>
    <w:rsid w:val="00960241"/>
    <w:rsid w:val="009625D9"/>
    <w:rsid w:val="0096699A"/>
    <w:rsid w:val="00971A2B"/>
    <w:rsid w:val="0098168D"/>
    <w:rsid w:val="00990E4C"/>
    <w:rsid w:val="00990FA2"/>
    <w:rsid w:val="00991E2E"/>
    <w:rsid w:val="00994A25"/>
    <w:rsid w:val="009A736E"/>
    <w:rsid w:val="009A7E10"/>
    <w:rsid w:val="009B70F3"/>
    <w:rsid w:val="009C1748"/>
    <w:rsid w:val="009D34D3"/>
    <w:rsid w:val="009D4AE8"/>
    <w:rsid w:val="009E44F5"/>
    <w:rsid w:val="009F4660"/>
    <w:rsid w:val="00A00ECA"/>
    <w:rsid w:val="00A06566"/>
    <w:rsid w:val="00A07224"/>
    <w:rsid w:val="00A124F0"/>
    <w:rsid w:val="00A2498B"/>
    <w:rsid w:val="00A24ED7"/>
    <w:rsid w:val="00A278C0"/>
    <w:rsid w:val="00A33020"/>
    <w:rsid w:val="00A37336"/>
    <w:rsid w:val="00A41247"/>
    <w:rsid w:val="00A53155"/>
    <w:rsid w:val="00A61DAF"/>
    <w:rsid w:val="00A62167"/>
    <w:rsid w:val="00A66BFA"/>
    <w:rsid w:val="00A80758"/>
    <w:rsid w:val="00A81173"/>
    <w:rsid w:val="00A94DF4"/>
    <w:rsid w:val="00AA20FE"/>
    <w:rsid w:val="00AA3A52"/>
    <w:rsid w:val="00AA451B"/>
    <w:rsid w:val="00AA5B3C"/>
    <w:rsid w:val="00AA5F32"/>
    <w:rsid w:val="00AB2278"/>
    <w:rsid w:val="00AC2F4F"/>
    <w:rsid w:val="00AC463A"/>
    <w:rsid w:val="00AC4AF2"/>
    <w:rsid w:val="00AC78E2"/>
    <w:rsid w:val="00AD0C3A"/>
    <w:rsid w:val="00AD1E24"/>
    <w:rsid w:val="00AD2CDD"/>
    <w:rsid w:val="00AE0F15"/>
    <w:rsid w:val="00AE279C"/>
    <w:rsid w:val="00AE6787"/>
    <w:rsid w:val="00AF165B"/>
    <w:rsid w:val="00AF2ADE"/>
    <w:rsid w:val="00AF69CC"/>
    <w:rsid w:val="00B02D17"/>
    <w:rsid w:val="00B07013"/>
    <w:rsid w:val="00B20702"/>
    <w:rsid w:val="00B221DD"/>
    <w:rsid w:val="00B30079"/>
    <w:rsid w:val="00B31209"/>
    <w:rsid w:val="00B502A4"/>
    <w:rsid w:val="00B56744"/>
    <w:rsid w:val="00B60788"/>
    <w:rsid w:val="00B645ED"/>
    <w:rsid w:val="00B667D1"/>
    <w:rsid w:val="00B74127"/>
    <w:rsid w:val="00B76626"/>
    <w:rsid w:val="00B7675F"/>
    <w:rsid w:val="00B838CB"/>
    <w:rsid w:val="00B85CDB"/>
    <w:rsid w:val="00B90FDA"/>
    <w:rsid w:val="00B92B5A"/>
    <w:rsid w:val="00B92BE6"/>
    <w:rsid w:val="00B92D31"/>
    <w:rsid w:val="00B9463F"/>
    <w:rsid w:val="00BA4B3A"/>
    <w:rsid w:val="00BB5E11"/>
    <w:rsid w:val="00BC0295"/>
    <w:rsid w:val="00BD0D22"/>
    <w:rsid w:val="00BD17CE"/>
    <w:rsid w:val="00BD1D04"/>
    <w:rsid w:val="00BD54C1"/>
    <w:rsid w:val="00BD6A9F"/>
    <w:rsid w:val="00BD6E9A"/>
    <w:rsid w:val="00BD720F"/>
    <w:rsid w:val="00BE05EB"/>
    <w:rsid w:val="00BE1D47"/>
    <w:rsid w:val="00BE2224"/>
    <w:rsid w:val="00BE6ED1"/>
    <w:rsid w:val="00BF20B6"/>
    <w:rsid w:val="00BF5B79"/>
    <w:rsid w:val="00BF5C22"/>
    <w:rsid w:val="00BF6394"/>
    <w:rsid w:val="00C01AF1"/>
    <w:rsid w:val="00C101B9"/>
    <w:rsid w:val="00C14BF4"/>
    <w:rsid w:val="00C20076"/>
    <w:rsid w:val="00C24067"/>
    <w:rsid w:val="00C301ED"/>
    <w:rsid w:val="00C31CAA"/>
    <w:rsid w:val="00C34AF7"/>
    <w:rsid w:val="00C4301A"/>
    <w:rsid w:val="00C44A5C"/>
    <w:rsid w:val="00C46EC8"/>
    <w:rsid w:val="00C47511"/>
    <w:rsid w:val="00C50467"/>
    <w:rsid w:val="00C54BDC"/>
    <w:rsid w:val="00C62739"/>
    <w:rsid w:val="00C91CB6"/>
    <w:rsid w:val="00CA626E"/>
    <w:rsid w:val="00CB303C"/>
    <w:rsid w:val="00CD637C"/>
    <w:rsid w:val="00CE0031"/>
    <w:rsid w:val="00CF2BF9"/>
    <w:rsid w:val="00D0150E"/>
    <w:rsid w:val="00D02AA4"/>
    <w:rsid w:val="00D03BE0"/>
    <w:rsid w:val="00D062CC"/>
    <w:rsid w:val="00D10EAB"/>
    <w:rsid w:val="00D126BA"/>
    <w:rsid w:val="00D17E76"/>
    <w:rsid w:val="00D17ECA"/>
    <w:rsid w:val="00D338E4"/>
    <w:rsid w:val="00D436EE"/>
    <w:rsid w:val="00D44768"/>
    <w:rsid w:val="00D54305"/>
    <w:rsid w:val="00D543FF"/>
    <w:rsid w:val="00D7254B"/>
    <w:rsid w:val="00D74AE4"/>
    <w:rsid w:val="00D74CC8"/>
    <w:rsid w:val="00D85746"/>
    <w:rsid w:val="00D957D8"/>
    <w:rsid w:val="00DA038D"/>
    <w:rsid w:val="00DA6765"/>
    <w:rsid w:val="00DB600C"/>
    <w:rsid w:val="00DC18E9"/>
    <w:rsid w:val="00DC22AD"/>
    <w:rsid w:val="00DC35C2"/>
    <w:rsid w:val="00DD7A38"/>
    <w:rsid w:val="00DE76E8"/>
    <w:rsid w:val="00DF2DF4"/>
    <w:rsid w:val="00DF31C9"/>
    <w:rsid w:val="00DF3B13"/>
    <w:rsid w:val="00DF5252"/>
    <w:rsid w:val="00E038E0"/>
    <w:rsid w:val="00E1027C"/>
    <w:rsid w:val="00E16623"/>
    <w:rsid w:val="00E207CB"/>
    <w:rsid w:val="00E22C75"/>
    <w:rsid w:val="00E2322A"/>
    <w:rsid w:val="00E32170"/>
    <w:rsid w:val="00E324AF"/>
    <w:rsid w:val="00E34930"/>
    <w:rsid w:val="00E35E59"/>
    <w:rsid w:val="00E44556"/>
    <w:rsid w:val="00E51120"/>
    <w:rsid w:val="00E52B87"/>
    <w:rsid w:val="00E56F9F"/>
    <w:rsid w:val="00E60A9B"/>
    <w:rsid w:val="00E60C08"/>
    <w:rsid w:val="00E64885"/>
    <w:rsid w:val="00E7106E"/>
    <w:rsid w:val="00E73324"/>
    <w:rsid w:val="00E76726"/>
    <w:rsid w:val="00E80A3F"/>
    <w:rsid w:val="00E867A5"/>
    <w:rsid w:val="00E87B29"/>
    <w:rsid w:val="00E90135"/>
    <w:rsid w:val="00E9162A"/>
    <w:rsid w:val="00E916CC"/>
    <w:rsid w:val="00E938F3"/>
    <w:rsid w:val="00E95B14"/>
    <w:rsid w:val="00E96398"/>
    <w:rsid w:val="00E97454"/>
    <w:rsid w:val="00EA0962"/>
    <w:rsid w:val="00EA7553"/>
    <w:rsid w:val="00EB0935"/>
    <w:rsid w:val="00EB3818"/>
    <w:rsid w:val="00EB5810"/>
    <w:rsid w:val="00EC3334"/>
    <w:rsid w:val="00EC479C"/>
    <w:rsid w:val="00EC6804"/>
    <w:rsid w:val="00EE06DB"/>
    <w:rsid w:val="00EE516C"/>
    <w:rsid w:val="00EE5587"/>
    <w:rsid w:val="00F07EF7"/>
    <w:rsid w:val="00F13FDC"/>
    <w:rsid w:val="00F20449"/>
    <w:rsid w:val="00F22761"/>
    <w:rsid w:val="00F23A8D"/>
    <w:rsid w:val="00F27B99"/>
    <w:rsid w:val="00F330DE"/>
    <w:rsid w:val="00F3604E"/>
    <w:rsid w:val="00F36AD2"/>
    <w:rsid w:val="00F37D05"/>
    <w:rsid w:val="00F404F7"/>
    <w:rsid w:val="00F52204"/>
    <w:rsid w:val="00F604DD"/>
    <w:rsid w:val="00F615BE"/>
    <w:rsid w:val="00F80BEB"/>
    <w:rsid w:val="00F84C2F"/>
    <w:rsid w:val="00F85338"/>
    <w:rsid w:val="00F9095E"/>
    <w:rsid w:val="00F9682A"/>
    <w:rsid w:val="00F96967"/>
    <w:rsid w:val="00FA66B4"/>
    <w:rsid w:val="00FB46E7"/>
    <w:rsid w:val="00FC34CA"/>
    <w:rsid w:val="00FC7530"/>
    <w:rsid w:val="00FD1E09"/>
    <w:rsid w:val="00FD5DC4"/>
    <w:rsid w:val="00FE1F7C"/>
    <w:rsid w:val="00FF01E2"/>
    <w:rsid w:val="00FF2439"/>
    <w:rsid w:val="00FF5CDA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B0"/>
    <w:rPr>
      <w:snapToGrid w:val="0"/>
      <w:sz w:val="24"/>
      <w:szCs w:val="24"/>
    </w:rPr>
  </w:style>
  <w:style w:type="paragraph" w:styleId="1">
    <w:name w:val="heading 1"/>
    <w:basedOn w:val="a"/>
    <w:next w:val="2"/>
    <w:qFormat/>
    <w:rsid w:val="00213AB0"/>
    <w:pPr>
      <w:keepNext/>
      <w:spacing w:before="120"/>
      <w:ind w:left="708" w:hanging="708"/>
      <w:jc w:val="center"/>
      <w:outlineLvl w:val="0"/>
    </w:pPr>
    <w:rPr>
      <w:b/>
      <w:caps/>
      <w:spacing w:val="40"/>
    </w:rPr>
  </w:style>
  <w:style w:type="paragraph" w:styleId="2">
    <w:name w:val="heading 2"/>
    <w:basedOn w:val="1"/>
    <w:next w:val="3"/>
    <w:qFormat/>
    <w:rsid w:val="00213AB0"/>
    <w:pPr>
      <w:keepNext w:val="0"/>
      <w:ind w:left="0" w:firstLine="0"/>
      <w:jc w:val="both"/>
      <w:outlineLvl w:val="1"/>
    </w:pPr>
    <w:rPr>
      <w:b w:val="0"/>
      <w:caps w:val="0"/>
      <w:spacing w:val="0"/>
    </w:rPr>
  </w:style>
  <w:style w:type="paragraph" w:styleId="3">
    <w:name w:val="heading 3"/>
    <w:basedOn w:val="2"/>
    <w:next w:val="4"/>
    <w:qFormat/>
    <w:rsid w:val="00213AB0"/>
    <w:pPr>
      <w:ind w:left="1135" w:hanging="851"/>
      <w:outlineLvl w:val="2"/>
    </w:pPr>
  </w:style>
  <w:style w:type="paragraph" w:styleId="4">
    <w:name w:val="heading 4"/>
    <w:basedOn w:val="3"/>
    <w:next w:val="5"/>
    <w:qFormat/>
    <w:rsid w:val="00213AB0"/>
    <w:pPr>
      <w:ind w:left="1418" w:hanging="964"/>
      <w:outlineLvl w:val="3"/>
    </w:pPr>
  </w:style>
  <w:style w:type="paragraph" w:styleId="5">
    <w:name w:val="heading 5"/>
    <w:basedOn w:val="a"/>
    <w:next w:val="a"/>
    <w:qFormat/>
    <w:rsid w:val="00213AB0"/>
    <w:pPr>
      <w:spacing w:before="240" w:after="60"/>
      <w:outlineLvl w:val="4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.текст"/>
    <w:basedOn w:val="a"/>
    <w:rsid w:val="00213AB0"/>
    <w:pPr>
      <w:spacing w:before="60"/>
      <w:ind w:firstLine="720"/>
      <w:jc w:val="both"/>
    </w:pPr>
  </w:style>
  <w:style w:type="paragraph" w:styleId="a4">
    <w:name w:val="header"/>
    <w:basedOn w:val="a"/>
    <w:rsid w:val="00213AB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13AB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13AB0"/>
  </w:style>
  <w:style w:type="character" w:styleId="a7">
    <w:name w:val="Hyperlink"/>
    <w:rsid w:val="00213AB0"/>
    <w:rPr>
      <w:color w:val="0000FF"/>
      <w:u w:val="single"/>
    </w:rPr>
  </w:style>
  <w:style w:type="paragraph" w:styleId="a8">
    <w:name w:val="Balloon Text"/>
    <w:basedOn w:val="a"/>
    <w:link w:val="a9"/>
    <w:rsid w:val="00A278C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278C0"/>
    <w:rPr>
      <w:rFonts w:ascii="Tahoma" w:hAnsi="Tahoma" w:cs="Tahoma"/>
      <w:snapToGrid/>
      <w:sz w:val="16"/>
      <w:szCs w:val="16"/>
    </w:rPr>
  </w:style>
  <w:style w:type="paragraph" w:styleId="aa">
    <w:name w:val="List Paragraph"/>
    <w:basedOn w:val="a"/>
    <w:uiPriority w:val="34"/>
    <w:qFormat/>
    <w:rsid w:val="00E7106E"/>
    <w:pPr>
      <w:ind w:left="720"/>
      <w:contextualSpacing/>
    </w:pPr>
    <w:rPr>
      <w:snapToGrid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B0"/>
    <w:rPr>
      <w:snapToGrid w:val="0"/>
      <w:sz w:val="24"/>
      <w:szCs w:val="24"/>
    </w:rPr>
  </w:style>
  <w:style w:type="paragraph" w:styleId="1">
    <w:name w:val="heading 1"/>
    <w:basedOn w:val="a"/>
    <w:next w:val="2"/>
    <w:qFormat/>
    <w:rsid w:val="00213AB0"/>
    <w:pPr>
      <w:keepNext/>
      <w:spacing w:before="120"/>
      <w:ind w:left="708" w:hanging="708"/>
      <w:jc w:val="center"/>
      <w:outlineLvl w:val="0"/>
    </w:pPr>
    <w:rPr>
      <w:b/>
      <w:caps/>
      <w:spacing w:val="40"/>
    </w:rPr>
  </w:style>
  <w:style w:type="paragraph" w:styleId="2">
    <w:name w:val="heading 2"/>
    <w:basedOn w:val="1"/>
    <w:next w:val="3"/>
    <w:qFormat/>
    <w:rsid w:val="00213AB0"/>
    <w:pPr>
      <w:keepNext w:val="0"/>
      <w:ind w:left="0" w:firstLine="0"/>
      <w:jc w:val="both"/>
      <w:outlineLvl w:val="1"/>
    </w:pPr>
    <w:rPr>
      <w:b w:val="0"/>
      <w:caps w:val="0"/>
      <w:spacing w:val="0"/>
    </w:rPr>
  </w:style>
  <w:style w:type="paragraph" w:styleId="3">
    <w:name w:val="heading 3"/>
    <w:basedOn w:val="2"/>
    <w:next w:val="4"/>
    <w:qFormat/>
    <w:rsid w:val="00213AB0"/>
    <w:pPr>
      <w:ind w:left="1135" w:hanging="851"/>
      <w:outlineLvl w:val="2"/>
    </w:pPr>
  </w:style>
  <w:style w:type="paragraph" w:styleId="4">
    <w:name w:val="heading 4"/>
    <w:basedOn w:val="3"/>
    <w:next w:val="5"/>
    <w:qFormat/>
    <w:rsid w:val="00213AB0"/>
    <w:pPr>
      <w:ind w:left="1418" w:hanging="964"/>
      <w:outlineLvl w:val="3"/>
    </w:pPr>
  </w:style>
  <w:style w:type="paragraph" w:styleId="5">
    <w:name w:val="heading 5"/>
    <w:basedOn w:val="a"/>
    <w:next w:val="a"/>
    <w:qFormat/>
    <w:rsid w:val="00213AB0"/>
    <w:pPr>
      <w:spacing w:before="240" w:after="60"/>
      <w:outlineLvl w:val="4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.текст"/>
    <w:basedOn w:val="a"/>
    <w:rsid w:val="00213AB0"/>
    <w:pPr>
      <w:spacing w:before="60"/>
      <w:ind w:firstLine="720"/>
      <w:jc w:val="both"/>
    </w:pPr>
  </w:style>
  <w:style w:type="paragraph" w:styleId="a4">
    <w:name w:val="header"/>
    <w:basedOn w:val="a"/>
    <w:rsid w:val="00213AB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13AB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13AB0"/>
  </w:style>
  <w:style w:type="character" w:styleId="a7">
    <w:name w:val="Hyperlink"/>
    <w:rsid w:val="00213AB0"/>
    <w:rPr>
      <w:color w:val="0000FF"/>
      <w:u w:val="single"/>
    </w:rPr>
  </w:style>
  <w:style w:type="paragraph" w:styleId="a8">
    <w:name w:val="Balloon Text"/>
    <w:basedOn w:val="a"/>
    <w:link w:val="a9"/>
    <w:rsid w:val="00A278C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278C0"/>
    <w:rPr>
      <w:rFonts w:ascii="Tahoma" w:hAnsi="Tahoma" w:cs="Tahoma"/>
      <w:snapToGrid/>
      <w:sz w:val="16"/>
      <w:szCs w:val="16"/>
    </w:rPr>
  </w:style>
  <w:style w:type="paragraph" w:styleId="aa">
    <w:name w:val="List Paragraph"/>
    <w:basedOn w:val="a"/>
    <w:uiPriority w:val="34"/>
    <w:qFormat/>
    <w:rsid w:val="00E7106E"/>
    <w:pPr>
      <w:ind w:left="720"/>
      <w:contextualSpacing/>
    </w:pPr>
    <w:rPr>
      <w:snapToGrid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_PAS_P\&#1057;&#1074;&#1077;&#1090;&#1083;&#1086;&#1074;&#1072;\&#1064;&#1072;&#1073;&#1083;&#1086;&#1085;&#1099;\&#1041;&#1083;&#1072;&#1085;&#1082;%20&#1088;&#1072;&#1089;&#1087;&#1086;&#1088;&#1103;&#1078;&#1077;&#1085;&#1080;&#1103;%20&#1050;&#1058;%20&#1089;%20&#1103;&#1085;&#1074;&#1072;&#1088;&#1103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F0B13-DF01-42AA-9708-1BCC30E6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КТ с января 2019</Template>
  <TotalTime>1065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DepTrans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Елена</dc:creator>
  <cp:lastModifiedBy>Шекунова Екатерина Сергеевна</cp:lastModifiedBy>
  <cp:revision>399</cp:revision>
  <cp:lastPrinted>2021-05-31T10:58:00Z</cp:lastPrinted>
  <dcterms:created xsi:type="dcterms:W3CDTF">2021-04-27T07:48:00Z</dcterms:created>
  <dcterms:modified xsi:type="dcterms:W3CDTF">2021-05-31T13:27:00Z</dcterms:modified>
</cp:coreProperties>
</file>